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63" w:rsidRDefault="002E3563" w:rsidP="002E3563">
      <w:pPr>
        <w:jc w:val="center"/>
      </w:pPr>
      <w:r>
        <w:rPr>
          <w:sz w:val="28"/>
          <w:szCs w:val="28"/>
        </w:rPr>
        <w:t>East Central Special Education</w:t>
      </w:r>
    </w:p>
    <w:p w:rsidR="002E3563" w:rsidRDefault="002E3563" w:rsidP="002E3563">
      <w:pPr>
        <w:jc w:val="center"/>
      </w:pPr>
      <w:r>
        <w:rPr>
          <w:sz w:val="28"/>
          <w:szCs w:val="28"/>
        </w:rPr>
        <w:t>16 South 8th St</w:t>
      </w:r>
    </w:p>
    <w:p w:rsidR="002E3563" w:rsidRDefault="002E3563" w:rsidP="002E3563">
      <w:pPr>
        <w:jc w:val="center"/>
      </w:pPr>
      <w:r>
        <w:rPr>
          <w:sz w:val="28"/>
          <w:szCs w:val="28"/>
        </w:rPr>
        <w:t>New Rockford, ND 58356</w:t>
      </w:r>
    </w:p>
    <w:p w:rsidR="002E3563" w:rsidRDefault="002E3563" w:rsidP="002E3563">
      <w:pPr>
        <w:jc w:val="center"/>
      </w:pPr>
    </w:p>
    <w:p w:rsidR="002E3563" w:rsidRDefault="002E3563" w:rsidP="002E3563"/>
    <w:p w:rsidR="002E3563" w:rsidRDefault="002E3563" w:rsidP="002E3563"/>
    <w:p w:rsidR="002E3563" w:rsidRDefault="002E3563" w:rsidP="002E3563">
      <w:r>
        <w:t>Date:</w:t>
      </w:r>
      <w:r>
        <w:t xml:space="preserve"> </w:t>
      </w:r>
      <w:sdt>
        <w:sdtPr>
          <w:id w:val="1560748853"/>
          <w:placeholder>
            <w:docPart w:val="A8F6F98E2EFD4ABA98B43C31A60D9890"/>
          </w:placeholder>
          <w:showingPlcHdr/>
          <w:date>
            <w:dateFormat w:val="M/d/yyyy"/>
            <w:lid w:val="en-US"/>
            <w:storeMappedDataAs w:val="dateTime"/>
            <w:calendar w:val="gregorian"/>
          </w:date>
        </w:sdtPr>
        <w:sdtContent>
          <w:r w:rsidRPr="006C2A54">
            <w:rPr>
              <w:rStyle w:val="PlaceholderText"/>
              <w:rFonts w:eastAsiaTheme="minorHAnsi"/>
            </w:rPr>
            <w:t>Click here to enter a date.</w:t>
          </w:r>
        </w:sdtContent>
      </w:sdt>
    </w:p>
    <w:p w:rsidR="002E3563" w:rsidRDefault="002E3563" w:rsidP="002E3563"/>
    <w:p w:rsidR="002E3563" w:rsidRDefault="002E3563" w:rsidP="002E3563"/>
    <w:p w:rsidR="002E3563" w:rsidRDefault="002E3563" w:rsidP="002E3563">
      <w:r>
        <w:t>Student:</w:t>
      </w:r>
      <w:r>
        <w:t xml:space="preserve">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2.25pt;height:22.5pt" o:ole="">
            <v:imagedata r:id="rId4" o:title=""/>
          </v:shape>
          <w:control r:id="rId5" w:name="TextBox1" w:shapeid="_x0000_i1030"/>
        </w:object>
      </w:r>
    </w:p>
    <w:p w:rsidR="002E3563" w:rsidRDefault="002E3563" w:rsidP="002E3563"/>
    <w:p w:rsidR="002E3563" w:rsidRDefault="002E3563" w:rsidP="002E3563"/>
    <w:p w:rsidR="002E3563" w:rsidRDefault="002E3563" w:rsidP="002E3563">
      <w:r>
        <w:t>Dear Parent/Guardian:</w:t>
      </w:r>
    </w:p>
    <w:p w:rsidR="002E3563" w:rsidRDefault="002E3563" w:rsidP="002E3563"/>
    <w:p w:rsidR="002E3563" w:rsidRDefault="002E3563" w:rsidP="002E3563">
      <w:r>
        <w:t>We are required every three years to re-evaluate all children in special education to be sure that placement is still appropriate.  All information pertinent to the child’s educational progress must also be updated.  A part of that information relates to the child’s health and any other changes which may make a difference in learning or social problems.  The update is important because the school might not be aware of all significant behavioral or medical changes during the past three years which could have an impact on your child’s educational progress.</w:t>
      </w:r>
    </w:p>
    <w:p w:rsidR="002E3563" w:rsidRDefault="002E3563" w:rsidP="002E3563"/>
    <w:p w:rsidR="002E3563" w:rsidRDefault="002E3563" w:rsidP="002E3563">
      <w:r>
        <w:t>We ask that you assist us by updating the following areas in regard to significant problems or changes that have occurred since that time.</w:t>
      </w:r>
    </w:p>
    <w:p w:rsidR="002E3563" w:rsidRDefault="002E3563" w:rsidP="002E3563"/>
    <w:p w:rsidR="002E3563" w:rsidRDefault="002E3563" w:rsidP="002E3563">
      <w:r>
        <w:t>1. What illnesses has your child had? (Example: ear infections, allergies, asthma, etc.)</w:t>
      </w:r>
    </w:p>
    <w:p w:rsidR="002E3563" w:rsidRDefault="002E3563" w:rsidP="002E3563"/>
    <w:p w:rsidR="002E3563" w:rsidRDefault="002E3563" w:rsidP="002E3563"/>
    <w:p w:rsidR="002E3563" w:rsidRDefault="002E3563" w:rsidP="002E3563">
      <w:r>
        <w:t>2. What significant physical or medical problems have occurred?</w:t>
      </w:r>
    </w:p>
    <w:p w:rsidR="002E3563" w:rsidRDefault="002E3563" w:rsidP="002E3563"/>
    <w:p w:rsidR="002E3563" w:rsidRDefault="002E3563" w:rsidP="002E3563"/>
    <w:p w:rsidR="002E3563" w:rsidRDefault="002E3563" w:rsidP="002E3563">
      <w:r>
        <w:t xml:space="preserve">3. What noticeable changes in behavior have occurred which are of concern to you </w:t>
      </w:r>
    </w:p>
    <w:p w:rsidR="002E3563" w:rsidRDefault="002E3563" w:rsidP="002E3563">
      <w:r>
        <w:t xml:space="preserve">    (Ex: sleeping habits, bowel or bladder control, able to get along with others, overly</w:t>
      </w:r>
    </w:p>
    <w:p w:rsidR="002E3563" w:rsidRDefault="002E3563" w:rsidP="002E3563">
      <w:r>
        <w:t xml:space="preserve">    </w:t>
      </w:r>
      <w:proofErr w:type="gramStart"/>
      <w:r>
        <w:t>withdrawn</w:t>
      </w:r>
      <w:proofErr w:type="gramEnd"/>
      <w:r>
        <w:t xml:space="preserve"> or aggressive)</w:t>
      </w:r>
    </w:p>
    <w:p w:rsidR="002E3563" w:rsidRDefault="002E3563" w:rsidP="002E3563"/>
    <w:p w:rsidR="002E3563" w:rsidRDefault="002E3563" w:rsidP="002E3563"/>
    <w:p w:rsidR="002E3563" w:rsidRDefault="002E3563" w:rsidP="002E3563">
      <w:r>
        <w:t>4. What changes have occurred in the home environment?</w:t>
      </w:r>
    </w:p>
    <w:p w:rsidR="002E3563" w:rsidRDefault="002E3563" w:rsidP="002E3563"/>
    <w:p w:rsidR="002E3563" w:rsidRDefault="002E3563" w:rsidP="002E3563"/>
    <w:p w:rsidR="002E3563" w:rsidRDefault="002E3563" w:rsidP="002E3563"/>
    <w:p w:rsidR="002E3563" w:rsidRDefault="002E3563" w:rsidP="002E3563"/>
    <w:p w:rsidR="002E3563" w:rsidRDefault="002E3563" w:rsidP="002E3563">
      <w:r>
        <w:t>5. Explain any special adaptation material or equipment your child needs in school</w:t>
      </w:r>
    </w:p>
    <w:p w:rsidR="002E3563" w:rsidRDefault="002E3563" w:rsidP="002E3563">
      <w:r>
        <w:t xml:space="preserve">    </w:t>
      </w:r>
      <w:proofErr w:type="gramStart"/>
      <w:r>
        <w:t>resulting</w:t>
      </w:r>
      <w:proofErr w:type="gramEnd"/>
      <w:r>
        <w:t xml:space="preserve"> from medical or physical problems.</w:t>
      </w:r>
    </w:p>
    <w:p w:rsidR="002E3563" w:rsidRDefault="002E3563" w:rsidP="002E3563"/>
    <w:p w:rsidR="002E3563" w:rsidRDefault="002E3563" w:rsidP="002E3563"/>
    <w:p w:rsidR="002E3563" w:rsidRDefault="002E3563" w:rsidP="002E3563">
      <w:r>
        <w:t>Additional Comments:</w:t>
      </w:r>
    </w:p>
    <w:p w:rsidR="002E3563" w:rsidRDefault="002E3563" w:rsidP="002E3563"/>
    <w:p w:rsidR="002E3563" w:rsidRDefault="002E3563" w:rsidP="002E3563"/>
    <w:p w:rsidR="002E3563" w:rsidRDefault="002E3563" w:rsidP="002E3563"/>
    <w:p w:rsidR="002E3563" w:rsidRDefault="002E3563" w:rsidP="002E3563"/>
    <w:p w:rsidR="002E3563" w:rsidRDefault="002E3563" w:rsidP="002E3563">
      <w:r>
        <w:t>Please check if you would like an individual conference with:</w:t>
      </w:r>
    </w:p>
    <w:p w:rsidR="002E3563" w:rsidRDefault="002E3563" w:rsidP="002E3563"/>
    <w:p w:rsidR="002E3563" w:rsidRDefault="002E3563" w:rsidP="002E3563">
      <w:sdt>
        <w:sdtPr>
          <w:id w:val="251014322"/>
          <w14:checkbox>
            <w14:checked w14:val="0"/>
            <w14:checkedState w14:val="2612" w14:font="MS Gothic"/>
            <w14:uncheckedState w14:val="2610" w14:font="MS Gothic"/>
          </w14:checkbox>
        </w:sdtPr>
        <w:sdtContent>
          <w:r>
            <w:rPr>
              <w:rFonts w:ascii="MS Gothic" w:eastAsia="MS Gothic" w:hint="eastAsia"/>
            </w:rPr>
            <w:t>☐</w:t>
          </w:r>
        </w:sdtContent>
      </w:sdt>
      <w:r>
        <w:t>The Director of Special Education</w:t>
      </w:r>
    </w:p>
    <w:p w:rsidR="002E3563" w:rsidRDefault="002E3563" w:rsidP="002E3563"/>
    <w:p w:rsidR="002E3563" w:rsidRDefault="002E3563" w:rsidP="002E3563">
      <w:sdt>
        <w:sdtPr>
          <w:id w:val="-55549049"/>
          <w14:checkbox>
            <w14:checked w14:val="0"/>
            <w14:checkedState w14:val="2612" w14:font="MS Gothic"/>
            <w14:uncheckedState w14:val="2610" w14:font="MS Gothic"/>
          </w14:checkbox>
        </w:sdtPr>
        <w:sdtContent>
          <w:r>
            <w:rPr>
              <w:rFonts w:ascii="MS Gothic" w:eastAsia="MS Gothic" w:hAnsi="MS Gothic" w:hint="eastAsia"/>
            </w:rPr>
            <w:t>☐</w:t>
          </w:r>
        </w:sdtContent>
      </w:sdt>
      <w:proofErr w:type="gramStart"/>
      <w:r>
        <w:t>Your</w:t>
      </w:r>
      <w:proofErr w:type="gramEnd"/>
      <w:r>
        <w:t xml:space="preserve"> Building Principal</w:t>
      </w:r>
    </w:p>
    <w:p w:rsidR="002E3563" w:rsidRDefault="002E3563" w:rsidP="002E3563"/>
    <w:p w:rsidR="002E3563" w:rsidRDefault="002E3563" w:rsidP="002E3563">
      <w:proofErr w:type="gramStart"/>
      <w:r>
        <w:t>to</w:t>
      </w:r>
      <w:proofErr w:type="gramEnd"/>
      <w:r>
        <w:t xml:space="preserve"> review your child’s educational progress regarding any of the above problems.</w:t>
      </w:r>
    </w:p>
    <w:p w:rsidR="002E3563" w:rsidRDefault="002E3563" w:rsidP="002E3563"/>
    <w:p w:rsidR="002E3563" w:rsidRDefault="002E3563" w:rsidP="002E3563"/>
    <w:p w:rsidR="002E3563" w:rsidRDefault="002E3563" w:rsidP="002E3563">
      <w:r>
        <w:t>__________________________________________________</w:t>
      </w:r>
      <w:r>
        <w:tab/>
      </w:r>
      <w:r>
        <w:tab/>
        <w:t>____________</w:t>
      </w:r>
    </w:p>
    <w:p w:rsidR="002E3563" w:rsidRDefault="002E3563" w:rsidP="002E3563">
      <w:r>
        <w:t>Signature of Parent/Guardian completing this questionnaire</w:t>
      </w:r>
      <w:r>
        <w:tab/>
      </w:r>
      <w:r>
        <w:tab/>
      </w:r>
      <w:r>
        <w:tab/>
        <w:t>Date</w:t>
      </w:r>
    </w:p>
    <w:p w:rsidR="002E3563" w:rsidRDefault="002E3563" w:rsidP="002E3563"/>
    <w:p w:rsidR="002E3563" w:rsidRDefault="002E3563" w:rsidP="002E3563"/>
    <w:p w:rsidR="002E3563" w:rsidRDefault="002E3563" w:rsidP="002E3563"/>
    <w:p w:rsidR="002E3563" w:rsidRDefault="002E3563" w:rsidP="002E3563">
      <w:r>
        <w:t>Thank you for you</w:t>
      </w:r>
      <w:r>
        <w:t>r</w:t>
      </w:r>
      <w:r>
        <w:t xml:space="preserve"> assistance.  Please return this questionnaire in the enclosed </w:t>
      </w:r>
    </w:p>
    <w:p w:rsidR="002E3563" w:rsidRDefault="002E3563" w:rsidP="002E3563">
      <w:proofErr w:type="gramStart"/>
      <w:r>
        <w:t>self-addressed</w:t>
      </w:r>
      <w:proofErr w:type="gramEnd"/>
      <w:r>
        <w:t>, stamped envelope.</w:t>
      </w:r>
    </w:p>
    <w:p w:rsidR="002E3563" w:rsidRDefault="002E3563" w:rsidP="002E3563"/>
    <w:p w:rsidR="002E3563" w:rsidRDefault="002E3563" w:rsidP="002E3563"/>
    <w:p w:rsidR="002E3563" w:rsidRDefault="002E3563" w:rsidP="002E3563"/>
    <w:p w:rsidR="002E3563" w:rsidRDefault="002E3563" w:rsidP="002E3563">
      <w:r>
        <w:t>Sincerely,</w:t>
      </w:r>
    </w:p>
    <w:p w:rsidR="002E3563" w:rsidRDefault="002E3563" w:rsidP="002E3563">
      <w:r>
        <w:object w:dxaOrig="1440" w:dyaOrig="1440">
          <v:shape id="_x0000_i1036" type="#_x0000_t75" style="width:223.5pt;height:21.75pt" o:ole="">
            <v:imagedata r:id="rId6" o:title=""/>
          </v:shape>
          <w:control r:id="rId7" w:name="TextBox2" w:shapeid="_x0000_i1036"/>
        </w:object>
      </w:r>
      <w:r>
        <w:t xml:space="preserve">  </w:t>
      </w:r>
    </w:p>
    <w:p w:rsidR="002E3563" w:rsidRDefault="002E3563" w:rsidP="002E3563"/>
    <w:p w:rsidR="002E3563" w:rsidRDefault="002E3563" w:rsidP="002E3563"/>
    <w:p w:rsidR="002E3563" w:rsidRDefault="002E3563" w:rsidP="002E3563">
      <w:r>
        <w:t>_________________________________________</w:t>
      </w:r>
      <w:bookmarkStart w:id="0" w:name="_GoBack"/>
      <w:bookmarkEnd w:id="0"/>
    </w:p>
    <w:p w:rsidR="002E3563" w:rsidRDefault="002E3563" w:rsidP="002E3563">
      <w:r>
        <w:t>Signature</w:t>
      </w:r>
    </w:p>
    <w:p w:rsidR="002E3563" w:rsidRDefault="002E3563" w:rsidP="002E3563"/>
    <w:p w:rsidR="002E3563" w:rsidRDefault="002E3563" w:rsidP="002E3563">
      <w:r>
        <w:object w:dxaOrig="1440" w:dyaOrig="1440">
          <v:shape id="_x0000_i1038" type="#_x0000_t75" style="width:223.5pt;height:21.75pt" o:ole="">
            <v:imagedata r:id="rId6" o:title=""/>
          </v:shape>
          <w:control r:id="rId8" w:name="TextBox21" w:shapeid="_x0000_i1038"/>
        </w:object>
      </w:r>
    </w:p>
    <w:p w:rsidR="002E3563" w:rsidRDefault="002E3563" w:rsidP="002E3563">
      <w:r>
        <w:t>Position</w:t>
      </w:r>
    </w:p>
    <w:p w:rsidR="002E3563" w:rsidRDefault="002E3563" w:rsidP="002E3563"/>
    <w:p w:rsidR="00001C2B" w:rsidRDefault="00001C2B"/>
    <w:sectPr w:rsidR="00001C2B">
      <w:headerReference w:type="default" r:id="rId9"/>
      <w:footerReference w:type="default" r:id="rId10"/>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81" w:rsidRDefault="002E3563">
    <w:pPr>
      <w:tabs>
        <w:tab w:val="center" w:pos="4320"/>
        <w:tab w:val="right" w:pos="8640"/>
      </w:tabs>
      <w:spacing w:after="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81" w:rsidRDefault="002E3563">
    <w:pPr>
      <w:tabs>
        <w:tab w:val="center" w:pos="4320"/>
        <w:tab w:val="right" w:pos="8640"/>
      </w:tabs>
      <w:spacing w:before="720"/>
      <w:jc w:val="right"/>
    </w:pPr>
    <w:r>
      <w:rPr>
        <w:b/>
      </w:rPr>
      <w:t>EC 5A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63"/>
    <w:rsid w:val="00001C2B"/>
    <w:rsid w:val="00054895"/>
    <w:rsid w:val="00242D4E"/>
    <w:rsid w:val="002E3563"/>
    <w:rsid w:val="004E38FC"/>
    <w:rsid w:val="00F479AD"/>
    <w:rsid w:val="00F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3A01-E779-4216-A23C-445221EF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356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footer" Target="footer1.xml"/><Relationship Id="rId4" Type="http://schemas.openxmlformats.org/officeDocument/2006/relationships/image" Target="media/image1.wmf"/><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6F98E2EFD4ABA98B43C31A60D9890"/>
        <w:category>
          <w:name w:val="General"/>
          <w:gallery w:val="placeholder"/>
        </w:category>
        <w:types>
          <w:type w:val="bbPlcHdr"/>
        </w:types>
        <w:behaviors>
          <w:behavior w:val="content"/>
        </w:behaviors>
        <w:guid w:val="{42B1DBB2-C957-43E5-81CC-39B4EA71647E}"/>
      </w:docPartPr>
      <w:docPartBody>
        <w:p w:rsidR="00000000" w:rsidRDefault="00FA3344" w:rsidP="00FA3344">
          <w:pPr>
            <w:pStyle w:val="A8F6F98E2EFD4ABA98B43C31A60D9890"/>
          </w:pPr>
          <w:r w:rsidRPr="006C2A54">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44"/>
    <w:rsid w:val="00FA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344"/>
    <w:rPr>
      <w:color w:val="808080"/>
    </w:rPr>
  </w:style>
  <w:style w:type="paragraph" w:customStyle="1" w:styleId="A8F6F98E2EFD4ABA98B43C31A60D9890">
    <w:name w:val="A8F6F98E2EFD4ABA98B43C31A60D9890"/>
    <w:rsid w:val="00FA3344"/>
    <w:pPr>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D6A15E3D</Template>
  <TotalTime>4</TotalTime>
  <Pages>2</Pages>
  <Words>308</Words>
  <Characters>1760</Characters>
  <Application>Microsoft Office Word</Application>
  <DocSecurity>0</DocSecurity>
  <Lines>14</Lines>
  <Paragraphs>4</Paragraphs>
  <ScaleCrop>false</ScaleCrop>
  <Company>New Rockford-Sheyenne School</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Cudworth</dc:creator>
  <cp:keywords/>
  <dc:description/>
  <cp:lastModifiedBy>Amy Cudworth</cp:lastModifiedBy>
  <cp:revision>1</cp:revision>
  <dcterms:created xsi:type="dcterms:W3CDTF">2015-11-08T18:45:00Z</dcterms:created>
  <dcterms:modified xsi:type="dcterms:W3CDTF">2015-11-08T18:49:00Z</dcterms:modified>
</cp:coreProperties>
</file>