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C2" w:rsidRDefault="00DC4DC2" w:rsidP="00DC4DC2">
      <w:pPr>
        <w:jc w:val="center"/>
      </w:pPr>
      <w:r>
        <w:rPr>
          <w:sz w:val="28"/>
          <w:szCs w:val="28"/>
        </w:rPr>
        <w:t>East Central Special Education</w:t>
      </w:r>
    </w:p>
    <w:p w:rsidR="00DC4DC2" w:rsidRDefault="00DC4DC2" w:rsidP="00DC4DC2">
      <w:pPr>
        <w:jc w:val="center"/>
      </w:pPr>
      <w:r>
        <w:rPr>
          <w:sz w:val="28"/>
          <w:szCs w:val="28"/>
        </w:rPr>
        <w:t>16 South 8th St</w:t>
      </w:r>
    </w:p>
    <w:p w:rsidR="00DC4DC2" w:rsidRDefault="00DC4DC2" w:rsidP="00DC4DC2">
      <w:pPr>
        <w:jc w:val="center"/>
      </w:pPr>
      <w:r>
        <w:rPr>
          <w:sz w:val="28"/>
          <w:szCs w:val="28"/>
        </w:rPr>
        <w:t>New Rockford, ND 58356</w:t>
      </w:r>
    </w:p>
    <w:p w:rsidR="00DC4DC2" w:rsidRDefault="00DC4DC2" w:rsidP="00DC4DC2">
      <w:pPr>
        <w:jc w:val="center"/>
      </w:pPr>
    </w:p>
    <w:p w:rsidR="00DC4DC2" w:rsidRDefault="00DC4DC2" w:rsidP="00DC4DC2">
      <w:pPr>
        <w:jc w:val="center"/>
      </w:pPr>
    </w:p>
    <w:p w:rsidR="00DC4DC2" w:rsidRDefault="00DC4DC2" w:rsidP="00DC4DC2">
      <w:pPr>
        <w:jc w:val="center"/>
      </w:pPr>
      <w:r>
        <w:rPr>
          <w:sz w:val="32"/>
          <w:szCs w:val="32"/>
        </w:rPr>
        <w:t>Social Medical History</w:t>
      </w:r>
    </w:p>
    <w:p w:rsidR="00DC4DC2" w:rsidRDefault="00DC4DC2" w:rsidP="00DC4DC2">
      <w:pPr>
        <w:jc w:val="center"/>
      </w:pPr>
    </w:p>
    <w:p w:rsidR="00DC4DC2" w:rsidRDefault="00DC4DC2" w:rsidP="00DC4DC2"/>
    <w:p w:rsidR="00DC4DC2" w:rsidRDefault="00DC4DC2" w:rsidP="00DC4DC2">
      <w:r>
        <w:t>Child’s Name</w:t>
      </w:r>
      <w:r w:rsidR="005A729D">
        <w:t xml:space="preserve">: </w:t>
      </w:r>
      <w:r w:rsidR="005A729D">
        <w:object w:dxaOrig="268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4.25pt;height:20.25pt" o:ole="">
            <v:imagedata r:id="rId4" o:title=""/>
          </v:shape>
          <w:control r:id="rId5" w:name="TextBox1" w:shapeid="_x0000_i1030"/>
        </w:object>
      </w:r>
      <w:r w:rsidR="005A729D">
        <w:tab/>
      </w:r>
      <w:r w:rsidR="005A729D">
        <w:object w:dxaOrig="2685" w:dyaOrig="405">
          <v:shape id="_x0000_i1036" type="#_x0000_t75" style="width:105.75pt;height:21pt" o:ole="">
            <v:imagedata r:id="rId6" o:title=""/>
          </v:shape>
          <w:control r:id="rId7" w:name="TextBox2" w:shapeid="_x0000_i1036"/>
        </w:object>
      </w:r>
      <w:r w:rsidR="005A729D">
        <w:tab/>
      </w:r>
      <w:r w:rsidR="005A729D">
        <w:object w:dxaOrig="2685" w:dyaOrig="405">
          <v:shape id="_x0000_i1046" type="#_x0000_t75" style="width:92.25pt;height:20.25pt" o:ole="">
            <v:imagedata r:id="rId8" o:title=""/>
          </v:shape>
          <w:control r:id="rId9" w:name="TextBox3" w:shapeid="_x0000_i1046"/>
        </w:object>
      </w:r>
    </w:p>
    <w:p w:rsidR="00DC4DC2" w:rsidRDefault="00161B26" w:rsidP="00DC4DC2">
      <w:r>
        <w:tab/>
      </w:r>
      <w:r>
        <w:tab/>
      </w:r>
      <w:r w:rsidR="00DC4DC2">
        <w:t xml:space="preserve"> </w:t>
      </w:r>
      <w:r w:rsidR="00DC4DC2">
        <w:rPr>
          <w:sz w:val="20"/>
          <w:szCs w:val="20"/>
        </w:rPr>
        <w:t>(Last)</w:t>
      </w:r>
      <w:r w:rsidR="00DC4DC2">
        <w:rPr>
          <w:sz w:val="20"/>
          <w:szCs w:val="20"/>
        </w:rPr>
        <w:tab/>
        <w:t xml:space="preserve">   </w:t>
      </w:r>
      <w:r w:rsidR="00DC4DC2">
        <w:rPr>
          <w:sz w:val="20"/>
          <w:szCs w:val="20"/>
        </w:rPr>
        <w:tab/>
      </w:r>
      <w:r w:rsidR="00DC4DC2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DC4DC2">
        <w:rPr>
          <w:sz w:val="20"/>
          <w:szCs w:val="20"/>
        </w:rPr>
        <w:t>(First)</w:t>
      </w:r>
      <w:r w:rsidR="00DC4DC2">
        <w:rPr>
          <w:sz w:val="20"/>
          <w:szCs w:val="20"/>
        </w:rPr>
        <w:tab/>
      </w:r>
      <w:r w:rsidR="00DC4DC2">
        <w:rPr>
          <w:sz w:val="20"/>
          <w:szCs w:val="20"/>
        </w:rPr>
        <w:tab/>
      </w:r>
      <w:r w:rsidR="00DC4DC2">
        <w:rPr>
          <w:sz w:val="20"/>
          <w:szCs w:val="20"/>
        </w:rPr>
        <w:tab/>
        <w:t>(Middle)</w:t>
      </w:r>
    </w:p>
    <w:p w:rsidR="00DC4DC2" w:rsidRDefault="00DC4DC2" w:rsidP="00DC4DC2"/>
    <w:p w:rsidR="00DC4DC2" w:rsidRDefault="00DC4DC2" w:rsidP="00DC4DC2">
      <w:r>
        <w:t>Date of Birth:</w:t>
      </w:r>
      <w:r w:rsidR="005A729D">
        <w:t xml:space="preserve"> </w:t>
      </w:r>
      <w:sdt>
        <w:sdtPr>
          <w:id w:val="1376130406"/>
          <w:placeholder>
            <w:docPart w:val="7C5BA9EDEE4042EAB9B064013BC3B0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A729D" w:rsidRPr="00B30C31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  Age:</w:t>
      </w:r>
      <w:r w:rsidR="005A729D">
        <w:object w:dxaOrig="2685" w:dyaOrig="405">
          <v:shape id="_x0000_i1052" type="#_x0000_t75" style="width:39.75pt;height:20.25pt" o:ole="">
            <v:imagedata r:id="rId10" o:title=""/>
          </v:shape>
          <w:control r:id="rId11" w:name="TextBox4" w:shapeid="_x0000_i1052"/>
        </w:object>
      </w:r>
      <w:r>
        <w:t xml:space="preserve">    Grade:</w:t>
      </w:r>
      <w:r w:rsidR="005A729D">
        <w:t xml:space="preserve"> </w:t>
      </w:r>
      <w:r w:rsidR="005A729D">
        <w:object w:dxaOrig="2685" w:dyaOrig="405">
          <v:shape id="_x0000_i1058" type="#_x0000_t75" style="width:42pt;height:19.5pt" o:ole="">
            <v:imagedata r:id="rId12" o:title=""/>
          </v:shape>
          <w:control r:id="rId13" w:name="TextBox5" w:shapeid="_x0000_i1058"/>
        </w:object>
      </w:r>
    </w:p>
    <w:p w:rsidR="00DC4DC2" w:rsidRDefault="00DC4DC2" w:rsidP="00DC4DC2"/>
    <w:p w:rsidR="005A729D" w:rsidRDefault="00DC4DC2" w:rsidP="00DC4DC2">
      <w:r>
        <w:t>Home School:</w:t>
      </w:r>
      <w:r w:rsidR="005A729D">
        <w:t xml:space="preserve"> </w:t>
      </w:r>
      <w:r w:rsidR="005A729D">
        <w:object w:dxaOrig="2685" w:dyaOrig="405">
          <v:shape id="_x0000_i1080" type="#_x0000_t75" style="width:204.75pt;height:21pt" o:ole="">
            <v:imagedata r:id="rId14" o:title=""/>
          </v:shape>
          <w:control r:id="rId15" w:name="TextBox6" w:shapeid="_x0000_i1080"/>
        </w:object>
      </w:r>
      <w:r w:rsidR="005A729D">
        <w:t xml:space="preserve">  </w:t>
      </w:r>
    </w:p>
    <w:p w:rsidR="00DC4DC2" w:rsidRDefault="005A729D" w:rsidP="00DC4DC2">
      <w:r>
        <w:t xml:space="preserve">Servicing School: </w:t>
      </w:r>
      <w:r>
        <w:object w:dxaOrig="2685" w:dyaOrig="405">
          <v:shape id="_x0000_i1082" type="#_x0000_t75" style="width:210pt;height:21pt" o:ole="">
            <v:imagedata r:id="rId16" o:title=""/>
          </v:shape>
          <w:control r:id="rId17" w:name="TextBox61" w:shapeid="_x0000_i1082"/>
        </w:object>
      </w:r>
    </w:p>
    <w:p w:rsidR="00DC4DC2" w:rsidRDefault="00DC4DC2" w:rsidP="00DC4DC2"/>
    <w:p w:rsidR="00DC4DC2" w:rsidRDefault="00DC4DC2" w:rsidP="005A729D">
      <w:r>
        <w:t>Name and Age of Brothers and Sisters</w:t>
      </w:r>
      <w:r w:rsidR="005A729D">
        <w:t xml:space="preserve">: </w:t>
      </w:r>
    </w:p>
    <w:p w:rsidR="00DC4DC2" w:rsidRDefault="005A729D" w:rsidP="00DC4DC2">
      <w:r>
        <w:object w:dxaOrig="2685" w:dyaOrig="405">
          <v:shape id="_x0000_i1088" type="#_x0000_t75" style="width:408.75pt;height:35.25pt" o:ole="">
            <v:imagedata r:id="rId18" o:title=""/>
          </v:shape>
          <w:control r:id="rId19" w:name="TextBox7" w:shapeid="_x0000_i1088"/>
        </w:object>
      </w:r>
    </w:p>
    <w:p w:rsidR="00DC4DC2" w:rsidRDefault="00DC4DC2" w:rsidP="00DC4DC2"/>
    <w:p w:rsidR="00DC4DC2" w:rsidRDefault="00DC4DC2" w:rsidP="00DC4DC2">
      <w:r>
        <w:t>Parents:   Mother:</w:t>
      </w:r>
      <w:r w:rsidR="005A729D">
        <w:t xml:space="preserve"> </w:t>
      </w:r>
      <w:r w:rsidR="005A729D">
        <w:object w:dxaOrig="2685" w:dyaOrig="405">
          <v:shape id="_x0000_i1090" type="#_x0000_t75" style="width:141.75pt;height:21pt" o:ole="">
            <v:imagedata r:id="rId20" o:title=""/>
          </v:shape>
          <w:control r:id="rId21" w:name="TextBox62" w:shapeid="_x0000_i1090"/>
        </w:object>
      </w:r>
      <w:r>
        <w:tab/>
        <w:t>Father:</w:t>
      </w:r>
      <w:r w:rsidR="005A729D">
        <w:t xml:space="preserve"> </w:t>
      </w:r>
      <w:r w:rsidR="005A729D">
        <w:object w:dxaOrig="2685" w:dyaOrig="405">
          <v:shape id="_x0000_i1092" type="#_x0000_t75" style="width:141.75pt;height:21pt" o:ole="">
            <v:imagedata r:id="rId20" o:title=""/>
          </v:shape>
          <w:control r:id="rId22" w:name="TextBox63" w:shapeid="_x0000_i1092"/>
        </w:object>
      </w:r>
      <w:r w:rsidR="005A729D">
        <w:t xml:space="preserve"> </w:t>
      </w:r>
    </w:p>
    <w:p w:rsidR="00DC4DC2" w:rsidRDefault="005A729D" w:rsidP="00DC4DC2">
      <w:r>
        <w:t>Please Check:</w:t>
      </w:r>
      <w:r w:rsidR="00DC4DC2">
        <w:t xml:space="preserve"> Biological</w:t>
      </w:r>
      <w:sdt>
        <w:sdtPr>
          <w:id w:val="150108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DC4DC2">
        <w:t xml:space="preserve">   Adoptive</w:t>
      </w:r>
      <w:sdt>
        <w:sdtPr>
          <w:id w:val="-118613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4DC2">
        <w:t xml:space="preserve">  Foster</w:t>
      </w:r>
      <w:sdt>
        <w:sdtPr>
          <w:id w:val="-114326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4DC2">
        <w:t xml:space="preserve">   Guardian</w:t>
      </w:r>
      <w:sdt>
        <w:sdtPr>
          <w:id w:val="98073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4DC2">
        <w:t xml:space="preserve">   Other</w:t>
      </w:r>
      <w:sdt>
        <w:sdtPr>
          <w:id w:val="-166878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4DC2" w:rsidRDefault="00DC4DC2" w:rsidP="00DC4DC2"/>
    <w:p w:rsidR="00DC4DC2" w:rsidRDefault="005A729D" w:rsidP="00DC4DC2">
      <w:r>
        <w:object w:dxaOrig="2685" w:dyaOrig="405">
          <v:shape id="_x0000_i1096" type="#_x0000_t75" style="width:195pt;height:21pt" o:ole="">
            <v:imagedata r:id="rId23" o:title=""/>
          </v:shape>
          <w:control r:id="rId24" w:name="TextBox64" w:shapeid="_x0000_i1096"/>
        </w:object>
      </w:r>
      <w:r w:rsidR="00DC4DC2">
        <w:tab/>
      </w:r>
      <w:r w:rsidR="00DC4DC2">
        <w:tab/>
      </w:r>
      <w:r>
        <w:object w:dxaOrig="2685" w:dyaOrig="405">
          <v:shape id="_x0000_i1100" type="#_x0000_t75" style="width:174pt;height:21pt" o:ole="">
            <v:imagedata r:id="rId25" o:title=""/>
          </v:shape>
          <w:control r:id="rId26" w:name="TextBox65" w:shapeid="_x0000_i1100"/>
        </w:object>
      </w:r>
    </w:p>
    <w:p w:rsidR="00DC4DC2" w:rsidRDefault="00DC4DC2" w:rsidP="00DC4DC2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City, State, Zip</w:t>
      </w:r>
    </w:p>
    <w:p w:rsidR="00DC4DC2" w:rsidRDefault="00DC4DC2" w:rsidP="00DC4DC2"/>
    <w:p w:rsidR="00DC4DC2" w:rsidRDefault="00DC4DC2" w:rsidP="00DC4DC2">
      <w:r>
        <w:t>Telephone:   Home:</w:t>
      </w:r>
      <w:r w:rsidR="005A729D">
        <w:t xml:space="preserve"> </w:t>
      </w:r>
      <w:r w:rsidR="005A729D">
        <w:object w:dxaOrig="2685" w:dyaOrig="405">
          <v:shape id="_x0000_i1102" type="#_x0000_t75" style="width:141.75pt;height:21pt" o:ole="">
            <v:imagedata r:id="rId20" o:title=""/>
          </v:shape>
          <w:control r:id="rId27" w:name="TextBox66" w:shapeid="_x0000_i1102"/>
        </w:object>
      </w:r>
      <w:r w:rsidR="005A729D">
        <w:t xml:space="preserve">    </w:t>
      </w:r>
      <w:r>
        <w:t>Work:</w:t>
      </w:r>
      <w:r w:rsidR="005A729D">
        <w:t xml:space="preserve"> </w:t>
      </w:r>
      <w:r w:rsidR="005A729D">
        <w:object w:dxaOrig="2685" w:dyaOrig="405">
          <v:shape id="_x0000_i1104" type="#_x0000_t75" style="width:141.75pt;height:21pt" o:ole="">
            <v:imagedata r:id="rId20" o:title=""/>
          </v:shape>
          <w:control r:id="rId28" w:name="TextBox67" w:shapeid="_x0000_i1104"/>
        </w:object>
      </w:r>
    </w:p>
    <w:p w:rsidR="00DC4DC2" w:rsidRDefault="00DC4DC2" w:rsidP="00DC4DC2"/>
    <w:p w:rsidR="00DC4DC2" w:rsidRDefault="00DC4DC2" w:rsidP="00DC4DC2"/>
    <w:p w:rsidR="00DC4DC2" w:rsidRDefault="00DC4DC2" w:rsidP="00DC4DC2"/>
    <w:p w:rsidR="00DC4DC2" w:rsidRDefault="00DC4DC2" w:rsidP="00DC4DC2"/>
    <w:p w:rsidR="00DC4DC2" w:rsidRDefault="00DC4DC2" w:rsidP="00DC4DC2"/>
    <w:p w:rsidR="00DC4DC2" w:rsidRDefault="00DC4DC2" w:rsidP="00DC4DC2"/>
    <w:p w:rsidR="00DC4DC2" w:rsidRDefault="00DC4DC2" w:rsidP="00DC4DC2"/>
    <w:p w:rsidR="00DC4DC2" w:rsidRDefault="00DC4DC2" w:rsidP="00DC4DC2"/>
    <w:p w:rsidR="00DC4DC2" w:rsidRDefault="00DC4DC2" w:rsidP="00DC4DC2">
      <w:r>
        <w:t>______________________________________</w:t>
      </w:r>
      <w:r>
        <w:tab/>
        <w:t>______________</w:t>
      </w:r>
    </w:p>
    <w:p w:rsidR="00DC4DC2" w:rsidRDefault="00DC4DC2" w:rsidP="00DC4DC2">
      <w:r>
        <w:t>Signature of Person Completing Form</w:t>
      </w:r>
      <w:r>
        <w:tab/>
      </w:r>
      <w:r>
        <w:tab/>
        <w:t>Date</w:t>
      </w:r>
    </w:p>
    <w:p w:rsidR="00DC4DC2" w:rsidRDefault="00DC4DC2" w:rsidP="00DC4DC2"/>
    <w:p w:rsidR="00DC4DC2" w:rsidRDefault="00DC4DC2" w:rsidP="00DC4DC2">
      <w:r>
        <w:rPr>
          <w:b/>
        </w:rPr>
        <w:t>BIRTH HISTORY</w:t>
      </w:r>
    </w:p>
    <w:p w:rsidR="00DC4DC2" w:rsidRDefault="00DC4DC2" w:rsidP="00DC4DC2"/>
    <w:p w:rsidR="005A729D" w:rsidRDefault="00DC4DC2" w:rsidP="00DC4DC2">
      <w:r>
        <w:t>Age of Father at time of child’s birth:</w:t>
      </w:r>
      <w:r w:rsidR="005A729D">
        <w:t xml:space="preserve"> </w:t>
      </w:r>
      <w:r w:rsidR="005A729D">
        <w:object w:dxaOrig="2685" w:dyaOrig="405">
          <v:shape id="_x0000_i1110" type="#_x0000_t75" style="width:41.25pt;height:22.5pt" o:ole="">
            <v:imagedata r:id="rId29" o:title=""/>
          </v:shape>
          <w:control r:id="rId30" w:name="TextBox8" w:shapeid="_x0000_i1110"/>
        </w:object>
      </w:r>
      <w:r>
        <w:t xml:space="preserve">  </w:t>
      </w:r>
    </w:p>
    <w:p w:rsidR="00DC4DC2" w:rsidRDefault="00DC4DC2" w:rsidP="00DC4DC2">
      <w:r>
        <w:t>Age of Mother at time of child’s birth:</w:t>
      </w:r>
      <w:r w:rsidR="005A729D">
        <w:t xml:space="preserve"> </w:t>
      </w:r>
      <w:r w:rsidR="005A729D">
        <w:object w:dxaOrig="2685" w:dyaOrig="405">
          <v:shape id="_x0000_i1112" type="#_x0000_t75" style="width:41.25pt;height:22.5pt" o:ole="">
            <v:imagedata r:id="rId29" o:title=""/>
          </v:shape>
          <w:control r:id="rId31" w:name="TextBox81" w:shapeid="_x0000_i1112"/>
        </w:object>
      </w:r>
    </w:p>
    <w:p w:rsidR="00DC4DC2" w:rsidRDefault="00DC4DC2" w:rsidP="00DC4DC2">
      <w:r>
        <w:t>Child’s birth weight:</w:t>
      </w:r>
      <w:r w:rsidR="005A729D">
        <w:t xml:space="preserve"> </w:t>
      </w:r>
      <w:r w:rsidR="005A729D">
        <w:object w:dxaOrig="2685" w:dyaOrig="405">
          <v:shape id="_x0000_i1114" type="#_x0000_t75" style="width:41.25pt;height:22.5pt" o:ole="">
            <v:imagedata r:id="rId29" o:title=""/>
          </v:shape>
          <w:control r:id="rId32" w:name="TextBox82" w:shapeid="_x0000_i1114"/>
        </w:object>
      </w:r>
    </w:p>
    <w:p w:rsidR="00DC4DC2" w:rsidRDefault="00DC4DC2" w:rsidP="00DC4DC2"/>
    <w:p w:rsidR="00DC4DC2" w:rsidRDefault="00DC4DC2" w:rsidP="005A729D">
      <w:r>
        <w:t>Describe any unusual illnesses or conditions during Mother’s pregnancy</w:t>
      </w:r>
      <w:r w:rsidR="005A729D">
        <w:t>:</w:t>
      </w:r>
    </w:p>
    <w:p w:rsidR="005A729D" w:rsidRDefault="005A729D" w:rsidP="005A729D">
      <w:r>
        <w:object w:dxaOrig="2685" w:dyaOrig="405">
          <v:shape id="_x0000_i1122" type="#_x0000_t75" style="width:420.75pt;height:39pt" o:ole="">
            <v:imagedata r:id="rId33" o:title=""/>
          </v:shape>
          <w:control r:id="rId34" w:name="TextBox83" w:shapeid="_x0000_i1122"/>
        </w:object>
      </w:r>
    </w:p>
    <w:p w:rsidR="00DC4DC2" w:rsidRDefault="00DC4DC2" w:rsidP="00DC4DC2"/>
    <w:p w:rsidR="00DC4DC2" w:rsidRDefault="00DC4DC2" w:rsidP="005A729D">
      <w:r>
        <w:t>Describe any unusual labor problems or difficulties</w:t>
      </w:r>
      <w:r w:rsidR="005A729D">
        <w:t>:</w:t>
      </w:r>
    </w:p>
    <w:p w:rsidR="005A729D" w:rsidRDefault="005A729D" w:rsidP="005A729D">
      <w:r>
        <w:object w:dxaOrig="2685" w:dyaOrig="405">
          <v:shape id="_x0000_i1124" type="#_x0000_t75" style="width:420.75pt;height:39pt" o:ole="">
            <v:imagedata r:id="rId33" o:title=""/>
          </v:shape>
          <w:control r:id="rId35" w:name="TextBox831" w:shapeid="_x0000_i1124"/>
        </w:object>
      </w:r>
    </w:p>
    <w:p w:rsidR="00DC4DC2" w:rsidRDefault="00DC4DC2" w:rsidP="00DC4DC2"/>
    <w:p w:rsidR="00DC4DC2" w:rsidRDefault="00DC4DC2" w:rsidP="005A729D">
      <w:r>
        <w:t>Describe any problems or difficulties baby had at delivery</w:t>
      </w:r>
      <w:r w:rsidR="005A729D">
        <w:t>:</w:t>
      </w:r>
    </w:p>
    <w:p w:rsidR="005A729D" w:rsidRDefault="005A729D" w:rsidP="005A729D">
      <w:r>
        <w:object w:dxaOrig="2685" w:dyaOrig="405">
          <v:shape id="_x0000_i1126" type="#_x0000_t75" style="width:420.75pt;height:39pt" o:ole="">
            <v:imagedata r:id="rId33" o:title=""/>
          </v:shape>
          <w:control r:id="rId36" w:name="TextBox832" w:shapeid="_x0000_i1126"/>
        </w:object>
      </w:r>
    </w:p>
    <w:p w:rsidR="00DC4DC2" w:rsidRDefault="00DC4DC2" w:rsidP="00DC4DC2"/>
    <w:p w:rsidR="00DC4DC2" w:rsidRDefault="00DC4DC2" w:rsidP="00DC4DC2">
      <w:r>
        <w:rPr>
          <w:b/>
        </w:rPr>
        <w:t>GROWTH AND DEVELOPMENT</w:t>
      </w:r>
    </w:p>
    <w:p w:rsidR="00DC4DC2" w:rsidRDefault="00DC4DC2" w:rsidP="00DC4DC2"/>
    <w:p w:rsidR="00DC4DC2" w:rsidRDefault="00DC4DC2" w:rsidP="00DC4DC2">
      <w:r>
        <w:t>Please rate your child’s motor development:</w:t>
      </w:r>
    </w:p>
    <w:p w:rsidR="00DC4DC2" w:rsidRDefault="00DC4DC2" w:rsidP="00DC4DC2">
      <w:r>
        <w:t>(1</w:t>
      </w:r>
      <w:proofErr w:type="gramStart"/>
      <w:r>
        <w:t>)</w:t>
      </w:r>
      <w:proofErr w:type="gramEnd"/>
      <w:sdt>
        <w:sdtPr>
          <w:id w:val="10693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FD6">
            <w:rPr>
              <w:rFonts w:ascii="MS Gothic" w:eastAsia="MS Gothic" w:hAnsi="MS Gothic" w:hint="eastAsia"/>
            </w:rPr>
            <w:t>☐</w:t>
          </w:r>
        </w:sdtContent>
      </w:sdt>
      <w:r w:rsidR="00067FD6">
        <w:t xml:space="preserve">         </w:t>
      </w:r>
      <w:r>
        <w:t>(2)</w:t>
      </w:r>
      <w:sdt>
        <w:sdtPr>
          <w:id w:val="124653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FD6">
            <w:rPr>
              <w:rFonts w:ascii="MS Gothic" w:eastAsia="MS Gothic" w:hAnsi="MS Gothic" w:hint="eastAsia"/>
            </w:rPr>
            <w:t>☐</w:t>
          </w:r>
        </w:sdtContent>
      </w:sdt>
      <w:r w:rsidR="00067FD6">
        <w:tab/>
        <w:t xml:space="preserve">     </w:t>
      </w:r>
      <w:r>
        <w:t>(3)</w:t>
      </w:r>
      <w:sdt>
        <w:sdtPr>
          <w:id w:val="17477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FD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(4)</w:t>
      </w:r>
      <w:sdt>
        <w:sdtPr>
          <w:id w:val="-66809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FD6">
            <w:rPr>
              <w:rFonts w:ascii="MS Gothic" w:eastAsia="MS Gothic" w:hAnsi="MS Gothic" w:hint="eastAsia"/>
            </w:rPr>
            <w:t>☐</w:t>
          </w:r>
        </w:sdtContent>
      </w:sdt>
      <w:r w:rsidR="00067FD6">
        <w:tab/>
      </w:r>
      <w:r>
        <w:t>(5)</w:t>
      </w:r>
      <w:sdt>
        <w:sdtPr>
          <w:id w:val="-4946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FD6">
            <w:rPr>
              <w:rFonts w:ascii="MS Gothic" w:eastAsia="MS Gothic" w:hAnsi="MS Gothic" w:hint="eastAsia"/>
            </w:rPr>
            <w:t>☐</w:t>
          </w:r>
        </w:sdtContent>
      </w:sdt>
    </w:p>
    <w:p w:rsidR="00DC4DC2" w:rsidRDefault="00DC4DC2" w:rsidP="00DC4DC2">
      <w:r>
        <w:t xml:space="preserve">     </w:t>
      </w:r>
      <w:r w:rsidR="00067FD6">
        <w:t>(</w:t>
      </w: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 xml:space="preserve"> average</w:t>
      </w:r>
      <w:r w:rsidR="00067FD6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</w:t>
      </w:r>
      <w:proofErr w:type="gramStart"/>
      <w:r>
        <w:rPr>
          <w:sz w:val="20"/>
          <w:szCs w:val="20"/>
        </w:rPr>
        <w:t>average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</w:t>
      </w:r>
      <w:proofErr w:type="gramStart"/>
      <w:r>
        <w:rPr>
          <w:sz w:val="20"/>
          <w:szCs w:val="20"/>
        </w:rPr>
        <w:t>above</w:t>
      </w:r>
      <w:proofErr w:type="gramEnd"/>
      <w:r>
        <w:rPr>
          <w:sz w:val="20"/>
          <w:szCs w:val="20"/>
        </w:rPr>
        <w:t xml:space="preserve"> average)</w:t>
      </w:r>
    </w:p>
    <w:p w:rsidR="00DC4DC2" w:rsidRDefault="00DC4DC2" w:rsidP="00DC4DC2"/>
    <w:p w:rsidR="00DC4DC2" w:rsidRDefault="00DC4DC2" w:rsidP="00DC4DC2">
      <w:r>
        <w:t>Please rate your child’s growth:</w:t>
      </w:r>
    </w:p>
    <w:p w:rsidR="00067FD6" w:rsidRDefault="00067FD6" w:rsidP="00067FD6">
      <w:r>
        <w:t>(1</w:t>
      </w:r>
      <w:proofErr w:type="gramStart"/>
      <w:r>
        <w:t>)</w:t>
      </w:r>
      <w:proofErr w:type="gramEnd"/>
      <w:sdt>
        <w:sdtPr>
          <w:id w:val="150609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(2)</w:t>
      </w:r>
      <w:sdt>
        <w:sdtPr>
          <w:id w:val="-2102167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(3)</w:t>
      </w:r>
      <w:sdt>
        <w:sdtPr>
          <w:id w:val="-51485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(4)</w:t>
      </w:r>
      <w:sdt>
        <w:sdtPr>
          <w:id w:val="889301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(5)</w:t>
      </w:r>
      <w:sdt>
        <w:sdtPr>
          <w:id w:val="-115143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4DC2" w:rsidRDefault="00DC4DC2" w:rsidP="00DC4DC2">
      <w:r>
        <w:t xml:space="preserve">     </w:t>
      </w:r>
      <w:r w:rsidR="00067FD6">
        <w:t>(</w:t>
      </w: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 xml:space="preserve"> average</w:t>
      </w:r>
      <w:r w:rsidR="00067FD6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</w:t>
      </w:r>
      <w:proofErr w:type="gramStart"/>
      <w:r>
        <w:rPr>
          <w:sz w:val="20"/>
          <w:szCs w:val="20"/>
        </w:rPr>
        <w:t>average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</w:t>
      </w:r>
      <w:proofErr w:type="gramStart"/>
      <w:r>
        <w:rPr>
          <w:sz w:val="20"/>
          <w:szCs w:val="20"/>
        </w:rPr>
        <w:t>above</w:t>
      </w:r>
      <w:proofErr w:type="gramEnd"/>
      <w:r>
        <w:rPr>
          <w:sz w:val="20"/>
          <w:szCs w:val="20"/>
        </w:rPr>
        <w:t xml:space="preserve"> average)</w:t>
      </w:r>
    </w:p>
    <w:p w:rsidR="00DC4DC2" w:rsidRDefault="00DC4DC2" w:rsidP="00DC4DC2"/>
    <w:p w:rsidR="00DC4DC2" w:rsidRDefault="00DC4DC2" w:rsidP="00067FD6">
      <w:r>
        <w:t>Please describe any problems you feel your child has with coordination</w:t>
      </w:r>
      <w:r w:rsidR="00067FD6">
        <w:t>:</w:t>
      </w:r>
    </w:p>
    <w:p w:rsidR="00067FD6" w:rsidRDefault="00067FD6" w:rsidP="00067FD6">
      <w:r>
        <w:object w:dxaOrig="2685" w:dyaOrig="405">
          <v:shape id="_x0000_i1128" type="#_x0000_t75" style="width:420.75pt;height:39pt" o:ole="">
            <v:imagedata r:id="rId33" o:title=""/>
          </v:shape>
          <w:control r:id="rId37" w:name="TextBox8321" w:shapeid="_x0000_i1128"/>
        </w:object>
      </w:r>
    </w:p>
    <w:p w:rsidR="00DC4DC2" w:rsidRDefault="00DC4DC2" w:rsidP="00DC4DC2"/>
    <w:p w:rsidR="00DC4DC2" w:rsidRDefault="00DC4DC2" w:rsidP="00067FD6">
      <w:r>
        <w:t>Please describe any history of speech/language problems in your family</w:t>
      </w:r>
      <w:r w:rsidR="00067FD6">
        <w:t>:</w:t>
      </w:r>
    </w:p>
    <w:p w:rsidR="00067FD6" w:rsidRDefault="00067FD6" w:rsidP="00067FD6">
      <w:r>
        <w:object w:dxaOrig="2685" w:dyaOrig="405">
          <v:shape id="_x0000_i1130" type="#_x0000_t75" style="width:420.75pt;height:39pt" o:ole="">
            <v:imagedata r:id="rId33" o:title=""/>
          </v:shape>
          <w:control r:id="rId38" w:name="TextBox8322" w:shapeid="_x0000_i1130"/>
        </w:object>
      </w:r>
    </w:p>
    <w:p w:rsidR="00DC4DC2" w:rsidRDefault="00DC4DC2" w:rsidP="00DC4DC2"/>
    <w:p w:rsidR="00DC4DC2" w:rsidRDefault="00DC4DC2" w:rsidP="00067FD6">
      <w:r>
        <w:lastRenderedPageBreak/>
        <w:t>Please describe your child’s ability to express his/her thoughts</w:t>
      </w:r>
      <w:r w:rsidR="00067FD6">
        <w:t>:</w:t>
      </w:r>
    </w:p>
    <w:p w:rsidR="00067FD6" w:rsidRDefault="00067FD6" w:rsidP="00067FD6">
      <w:r>
        <w:object w:dxaOrig="2685" w:dyaOrig="405">
          <v:shape id="_x0000_i1132" type="#_x0000_t75" style="width:420.75pt;height:39pt" o:ole="">
            <v:imagedata r:id="rId33" o:title=""/>
          </v:shape>
          <w:control r:id="rId39" w:name="TextBox8323" w:shapeid="_x0000_i1132"/>
        </w:object>
      </w:r>
    </w:p>
    <w:p w:rsidR="00DC4DC2" w:rsidRDefault="00DC4DC2" w:rsidP="00DC4DC2"/>
    <w:p w:rsidR="00DC4DC2" w:rsidRDefault="00DC4DC2" w:rsidP="00067FD6">
      <w:r>
        <w:t>Please describe your child’s attention: (ex. Following directions, listening to stories, watching television</w:t>
      </w:r>
      <w:r w:rsidR="00067FD6">
        <w:t>:</w:t>
      </w:r>
    </w:p>
    <w:p w:rsidR="00067FD6" w:rsidRDefault="00067FD6" w:rsidP="00067FD6">
      <w:r>
        <w:object w:dxaOrig="2685" w:dyaOrig="405">
          <v:shape id="_x0000_i1134" type="#_x0000_t75" style="width:420.75pt;height:39pt" o:ole="">
            <v:imagedata r:id="rId33" o:title=""/>
          </v:shape>
          <w:control r:id="rId40" w:name="TextBox8324" w:shapeid="_x0000_i1134"/>
        </w:object>
      </w:r>
    </w:p>
    <w:p w:rsidR="00DC4DC2" w:rsidRDefault="00DC4DC2" w:rsidP="00DC4DC2"/>
    <w:p w:rsidR="00DC4DC2" w:rsidRDefault="00DC4DC2" w:rsidP="00DC4DC2">
      <w:r>
        <w:rPr>
          <w:b/>
        </w:rPr>
        <w:t>HEARING</w:t>
      </w:r>
    </w:p>
    <w:p w:rsidR="00DC4DC2" w:rsidRDefault="00DC4DC2" w:rsidP="00DC4DC2"/>
    <w:p w:rsidR="00067FD6" w:rsidRDefault="00DC4DC2" w:rsidP="00DC4DC2">
      <w:r>
        <w:t>Does your child respond to sounds/voices</w:t>
      </w:r>
      <w:r w:rsidR="00547C35">
        <w:t>: Yes</w:t>
      </w:r>
      <w:sdt>
        <w:sdtPr>
          <w:id w:val="-196849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C35">
            <w:rPr>
              <w:rFonts w:ascii="MS Gothic" w:eastAsia="MS Gothic" w:hAnsi="MS Gothic" w:hint="eastAsia"/>
            </w:rPr>
            <w:t>☐</w:t>
          </w:r>
        </w:sdtContent>
      </w:sdt>
      <w:r w:rsidR="00547C35">
        <w:tab/>
        <w:t>No</w:t>
      </w:r>
      <w:sdt>
        <w:sdtPr>
          <w:id w:val="141566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C35">
            <w:rPr>
              <w:rFonts w:ascii="MS Gothic" w:eastAsia="MS Gothic" w:hAnsi="MS Gothic" w:hint="eastAsia"/>
            </w:rPr>
            <w:t>☐</w:t>
          </w:r>
        </w:sdtContent>
      </w:sdt>
    </w:p>
    <w:p w:rsidR="00547C35" w:rsidRDefault="00DC4DC2" w:rsidP="00547C35">
      <w:r>
        <w:t>Does your child understand what is said to him/her</w:t>
      </w:r>
      <w:r w:rsidR="00547C35">
        <w:t xml:space="preserve">: </w:t>
      </w:r>
      <w:r w:rsidR="00547C35">
        <w:t>Yes</w:t>
      </w:r>
      <w:sdt>
        <w:sdtPr>
          <w:id w:val="70066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C35">
            <w:rPr>
              <w:rFonts w:ascii="MS Gothic" w:eastAsia="MS Gothic" w:hAnsi="MS Gothic" w:hint="eastAsia"/>
            </w:rPr>
            <w:t>☐</w:t>
          </w:r>
        </w:sdtContent>
      </w:sdt>
      <w:r w:rsidR="00547C35">
        <w:tab/>
        <w:t>No</w:t>
      </w:r>
      <w:sdt>
        <w:sdtPr>
          <w:id w:val="-119483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C35">
            <w:rPr>
              <w:rFonts w:ascii="MS Gothic" w:eastAsia="MS Gothic" w:hAnsi="MS Gothic" w:hint="eastAsia"/>
            </w:rPr>
            <w:t>☐</w:t>
          </w:r>
        </w:sdtContent>
      </w:sdt>
    </w:p>
    <w:p w:rsidR="00DC4DC2" w:rsidRDefault="00DC4DC2" w:rsidP="00DC4DC2">
      <w:r>
        <w:t>Does your child often ask you to repeat what you have said</w:t>
      </w:r>
      <w:r w:rsidR="00547C35">
        <w:t xml:space="preserve">: </w:t>
      </w:r>
      <w:r w:rsidR="00547C35">
        <w:t>Yes</w:t>
      </w:r>
      <w:sdt>
        <w:sdtPr>
          <w:id w:val="-2102092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C35">
            <w:rPr>
              <w:rFonts w:ascii="MS Gothic" w:eastAsia="MS Gothic" w:hAnsi="MS Gothic" w:hint="eastAsia"/>
            </w:rPr>
            <w:t>☐</w:t>
          </w:r>
        </w:sdtContent>
      </w:sdt>
      <w:r w:rsidR="00547C35">
        <w:tab/>
        <w:t>No</w:t>
      </w:r>
      <w:sdt>
        <w:sdtPr>
          <w:id w:val="18749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C35">
            <w:rPr>
              <w:rFonts w:ascii="MS Gothic" w:eastAsia="MS Gothic" w:hAnsi="MS Gothic" w:hint="eastAsia"/>
            </w:rPr>
            <w:t>☐</w:t>
          </w:r>
        </w:sdtContent>
      </w:sdt>
    </w:p>
    <w:p w:rsidR="00547C35" w:rsidRDefault="00DC4DC2" w:rsidP="00547C35">
      <w:r>
        <w:t>Has your child’s hearing ever been checked</w:t>
      </w:r>
      <w:r w:rsidR="00547C35">
        <w:t xml:space="preserve">: </w:t>
      </w:r>
      <w:r w:rsidR="00547C35">
        <w:t>Yes</w:t>
      </w:r>
      <w:sdt>
        <w:sdtPr>
          <w:id w:val="112797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C35">
            <w:rPr>
              <w:rFonts w:ascii="MS Gothic" w:eastAsia="MS Gothic" w:hAnsi="MS Gothic" w:hint="eastAsia"/>
            </w:rPr>
            <w:t>☐</w:t>
          </w:r>
        </w:sdtContent>
      </w:sdt>
      <w:r w:rsidR="00547C35">
        <w:tab/>
        <w:t>No</w:t>
      </w:r>
      <w:sdt>
        <w:sdtPr>
          <w:id w:val="1449654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C35">
            <w:rPr>
              <w:rFonts w:ascii="MS Gothic" w:eastAsia="MS Gothic" w:hAnsi="MS Gothic" w:hint="eastAsia"/>
            </w:rPr>
            <w:t>☐</w:t>
          </w:r>
        </w:sdtContent>
      </w:sdt>
    </w:p>
    <w:p w:rsidR="00DC4DC2" w:rsidRDefault="00DC4DC2" w:rsidP="00547C35">
      <w:r>
        <w:t xml:space="preserve"> </w:t>
      </w:r>
    </w:p>
    <w:p w:rsidR="00DC4DC2" w:rsidRDefault="00DC4DC2" w:rsidP="00547C35">
      <w:r>
        <w:t>Please describe any history of hearing problems in the family</w:t>
      </w:r>
      <w:r w:rsidR="00547C35">
        <w:t>:</w:t>
      </w:r>
    </w:p>
    <w:p w:rsidR="00547C35" w:rsidRDefault="00547C35" w:rsidP="00547C35">
      <w:r>
        <w:object w:dxaOrig="2685" w:dyaOrig="405">
          <v:shape id="_x0000_i1136" type="#_x0000_t75" style="width:420.75pt;height:39pt" o:ole="">
            <v:imagedata r:id="rId33" o:title=""/>
          </v:shape>
          <w:control r:id="rId41" w:name="TextBox83241" w:shapeid="_x0000_i1136"/>
        </w:object>
      </w:r>
    </w:p>
    <w:p w:rsidR="00DC4DC2" w:rsidRDefault="00DC4DC2" w:rsidP="00DC4DC2"/>
    <w:p w:rsidR="00DC4DC2" w:rsidRDefault="00DC4DC2" w:rsidP="00DC4DC2">
      <w:r>
        <w:rPr>
          <w:b/>
        </w:rPr>
        <w:t>VISION</w:t>
      </w:r>
    </w:p>
    <w:p w:rsidR="00DC4DC2" w:rsidRDefault="00DC4DC2" w:rsidP="00DC4DC2"/>
    <w:p w:rsidR="00DC4DC2" w:rsidRDefault="00DC4DC2" w:rsidP="00DC4DC2">
      <w:r>
        <w:t>Does your child:</w:t>
      </w:r>
    </w:p>
    <w:p w:rsidR="00DC4DC2" w:rsidRDefault="0092303D" w:rsidP="00DC4DC2">
      <w:r>
        <w:tab/>
        <w:t>Blink frequently</w:t>
      </w:r>
      <w:sdt>
        <w:sdtPr>
          <w:id w:val="-183637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4DC2">
        <w:tab/>
        <w:t xml:space="preserve">       </w:t>
      </w:r>
      <w:proofErr w:type="gramStart"/>
      <w:r w:rsidR="00DC4DC2">
        <w:t>Has</w:t>
      </w:r>
      <w:proofErr w:type="gramEnd"/>
      <w:r w:rsidR="00DC4DC2">
        <w:t xml:space="preserve"> your child</w:t>
      </w:r>
      <w:r>
        <w:t>’s vision ever been checked:</w:t>
      </w:r>
    </w:p>
    <w:p w:rsidR="00DC4DC2" w:rsidRDefault="0092303D" w:rsidP="00DC4DC2">
      <w:r>
        <w:tab/>
        <w:t>Rub eyes frequently</w:t>
      </w:r>
      <w:sdt>
        <w:sdtPr>
          <w:id w:val="160192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4DC2">
        <w:tab/>
      </w:r>
      <w:r>
        <w:tab/>
      </w:r>
      <w:r w:rsidR="00DC4DC2">
        <w:tab/>
      </w:r>
      <w:r>
        <w:t>Yes</w:t>
      </w:r>
      <w:sdt>
        <w:sdtPr>
          <w:id w:val="-166415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50378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4DC2" w:rsidRDefault="00DC4DC2" w:rsidP="00DC4DC2">
      <w:r>
        <w:tab/>
        <w:t>Sq</w:t>
      </w:r>
      <w:r w:rsidR="0092303D">
        <w:t>uint</w:t>
      </w:r>
      <w:sdt>
        <w:sdtPr>
          <w:id w:val="-187352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3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proofErr w:type="gramStart"/>
      <w:r w:rsidR="0092303D">
        <w:t>Does</w:t>
      </w:r>
      <w:proofErr w:type="gramEnd"/>
      <w:r w:rsidR="0092303D">
        <w:t xml:space="preserve"> your child wear glasses: </w:t>
      </w:r>
      <w:r w:rsidR="0092303D">
        <w:t>Yes</w:t>
      </w:r>
      <w:sdt>
        <w:sdtPr>
          <w:id w:val="-59887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3D">
            <w:rPr>
              <w:rFonts w:ascii="MS Gothic" w:eastAsia="MS Gothic" w:hAnsi="MS Gothic" w:hint="eastAsia"/>
            </w:rPr>
            <w:t>☐</w:t>
          </w:r>
        </w:sdtContent>
      </w:sdt>
      <w:r w:rsidR="0092303D">
        <w:tab/>
        <w:t>No</w:t>
      </w:r>
      <w:sdt>
        <w:sdtPr>
          <w:id w:val="-33785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3D">
            <w:rPr>
              <w:rFonts w:ascii="MS Gothic" w:eastAsia="MS Gothic" w:hAnsi="MS Gothic" w:hint="eastAsia"/>
            </w:rPr>
            <w:t>☐</w:t>
          </w:r>
        </w:sdtContent>
      </w:sdt>
    </w:p>
    <w:p w:rsidR="00DC4DC2" w:rsidRDefault="00DC4DC2" w:rsidP="00DC4DC2"/>
    <w:p w:rsidR="00DC4DC2" w:rsidRDefault="00DC4DC2" w:rsidP="00DC4DC2">
      <w:r>
        <w:t>Please describe any history of vision problems in the family</w:t>
      </w:r>
      <w:r w:rsidR="0092303D">
        <w:t>:</w:t>
      </w:r>
    </w:p>
    <w:p w:rsidR="0092303D" w:rsidRDefault="0092303D" w:rsidP="00DC4DC2">
      <w:r>
        <w:object w:dxaOrig="2685" w:dyaOrig="405">
          <v:shape id="_x0000_i1141" type="#_x0000_t75" style="width:420.75pt;height:39pt" o:ole="">
            <v:imagedata r:id="rId33" o:title=""/>
          </v:shape>
          <w:control r:id="rId42" w:name="TextBox832411" w:shapeid="_x0000_i1141"/>
        </w:object>
      </w:r>
    </w:p>
    <w:p w:rsidR="00DC4DC2" w:rsidRDefault="00DC4DC2" w:rsidP="00DC4DC2"/>
    <w:p w:rsidR="00DC4DC2" w:rsidRDefault="00DC4DC2" w:rsidP="00DC4DC2">
      <w:r>
        <w:rPr>
          <w:b/>
        </w:rPr>
        <w:t>PERSONAL CARE</w:t>
      </w:r>
      <w:r>
        <w:rPr>
          <w:b/>
        </w:rPr>
        <w:tab/>
      </w:r>
    </w:p>
    <w:p w:rsidR="00DC4DC2" w:rsidRDefault="00DC4DC2" w:rsidP="00DC4DC2"/>
    <w:p w:rsidR="00DC4DC2" w:rsidRDefault="00DC4DC2" w:rsidP="00DC4DC2">
      <w:r>
        <w:t>Please describe any difficulties your child has with:</w:t>
      </w:r>
    </w:p>
    <w:p w:rsidR="00DC4DC2" w:rsidRDefault="00DC4DC2" w:rsidP="00DC4DC2"/>
    <w:p w:rsidR="00DC4DC2" w:rsidRDefault="0092303D" w:rsidP="00DC4DC2">
      <w:r>
        <w:t>Eating:</w:t>
      </w:r>
    </w:p>
    <w:p w:rsidR="0092303D" w:rsidRDefault="0092303D" w:rsidP="00DC4DC2">
      <w:r>
        <w:object w:dxaOrig="2685" w:dyaOrig="405">
          <v:shape id="_x0000_i1152" type="#_x0000_t75" style="width:420.75pt;height:39pt" o:ole="">
            <v:imagedata r:id="rId33" o:title=""/>
          </v:shape>
          <w:control r:id="rId43" w:name="TextBox832412" w:shapeid="_x0000_i1152"/>
        </w:object>
      </w:r>
    </w:p>
    <w:p w:rsidR="00DC4DC2" w:rsidRDefault="00DC4DC2" w:rsidP="00DC4DC2"/>
    <w:p w:rsidR="00DC4DC2" w:rsidRDefault="00DC4DC2" w:rsidP="00DC4DC2">
      <w:r>
        <w:t>Dressing</w:t>
      </w:r>
      <w:r w:rsidR="0092303D">
        <w:t>:</w:t>
      </w:r>
    </w:p>
    <w:p w:rsidR="0092303D" w:rsidRDefault="0092303D" w:rsidP="00DC4DC2">
      <w:r>
        <w:object w:dxaOrig="2685" w:dyaOrig="405">
          <v:shape id="_x0000_i1154" type="#_x0000_t75" style="width:420.75pt;height:39pt" o:ole="">
            <v:imagedata r:id="rId33" o:title=""/>
          </v:shape>
          <w:control r:id="rId44" w:name="TextBox832413" w:shapeid="_x0000_i1154"/>
        </w:object>
      </w:r>
    </w:p>
    <w:p w:rsidR="0092303D" w:rsidRDefault="0092303D" w:rsidP="00DC4DC2"/>
    <w:p w:rsidR="00DC4DC2" w:rsidRDefault="00DC4DC2" w:rsidP="00DC4DC2">
      <w:r>
        <w:t>Bowel/Bladder Control:</w:t>
      </w:r>
    </w:p>
    <w:p w:rsidR="0092303D" w:rsidRDefault="0092303D" w:rsidP="00DC4DC2">
      <w:r>
        <w:object w:dxaOrig="2685" w:dyaOrig="405">
          <v:shape id="_x0000_i1156" type="#_x0000_t75" style="width:420.75pt;height:39pt" o:ole="">
            <v:imagedata r:id="rId33" o:title=""/>
          </v:shape>
          <w:control r:id="rId45" w:name="TextBox832414" w:shapeid="_x0000_i1156"/>
        </w:object>
      </w:r>
    </w:p>
    <w:p w:rsidR="0092303D" w:rsidRDefault="0092303D" w:rsidP="00DC4DC2"/>
    <w:p w:rsidR="00DC4DC2" w:rsidRDefault="00DC4DC2" w:rsidP="00DC4DC2">
      <w:r>
        <w:rPr>
          <w:b/>
        </w:rPr>
        <w:t>BEHAVIORAL, EDUCATION AND SOCIAL SKILLS</w:t>
      </w:r>
    </w:p>
    <w:p w:rsidR="00DC4DC2" w:rsidRDefault="00DC4DC2" w:rsidP="00DC4DC2"/>
    <w:p w:rsidR="0092303D" w:rsidRDefault="00DC4DC2" w:rsidP="00DC4DC2">
      <w:r>
        <w:t>List some interests of your ch</w:t>
      </w:r>
      <w:r w:rsidR="0092303D">
        <w:t>ild (hobbies, sports etc.):</w:t>
      </w:r>
    </w:p>
    <w:p w:rsidR="00DC4DC2" w:rsidRDefault="0092303D" w:rsidP="00DC4DC2">
      <w:r>
        <w:object w:dxaOrig="2685" w:dyaOrig="405">
          <v:shape id="_x0000_i1158" type="#_x0000_t75" style="width:420.75pt;height:39pt" o:ole="">
            <v:imagedata r:id="rId33" o:title=""/>
          </v:shape>
          <w:control r:id="rId46" w:name="TextBox832415" w:shapeid="_x0000_i1158"/>
        </w:object>
      </w:r>
      <w:r>
        <w:t xml:space="preserve"> </w:t>
      </w:r>
    </w:p>
    <w:p w:rsidR="0092303D" w:rsidRDefault="0092303D" w:rsidP="00DC4DC2"/>
    <w:p w:rsidR="00DC4DC2" w:rsidRDefault="00DC4DC2" w:rsidP="00DC4DC2">
      <w:r>
        <w:t xml:space="preserve">How does your child respond when under </w:t>
      </w:r>
      <w:proofErr w:type="gramStart"/>
      <w:r>
        <w:t>stress:</w:t>
      </w:r>
      <w:proofErr w:type="gramEnd"/>
    </w:p>
    <w:p w:rsidR="0092303D" w:rsidRDefault="0092303D" w:rsidP="00DC4DC2">
      <w:r>
        <w:object w:dxaOrig="2685" w:dyaOrig="405">
          <v:shape id="_x0000_i1160" type="#_x0000_t75" style="width:420.75pt;height:39pt" o:ole="">
            <v:imagedata r:id="rId33" o:title=""/>
          </v:shape>
          <w:control r:id="rId47" w:name="TextBox832416" w:shapeid="_x0000_i1160"/>
        </w:object>
      </w:r>
    </w:p>
    <w:p w:rsidR="00DC4DC2" w:rsidRDefault="00DC4DC2" w:rsidP="00DC4DC2"/>
    <w:p w:rsidR="00DC4DC2" w:rsidRDefault="00DC4DC2" w:rsidP="0092303D">
      <w:r>
        <w:t>Please describe any problems you feel your child has with behavior</w:t>
      </w:r>
      <w:r w:rsidR="0092303D">
        <w:t>:</w:t>
      </w:r>
    </w:p>
    <w:p w:rsidR="0092303D" w:rsidRDefault="0092303D" w:rsidP="0092303D">
      <w:r>
        <w:object w:dxaOrig="2685" w:dyaOrig="405">
          <v:shape id="_x0000_i1162" type="#_x0000_t75" style="width:420.75pt;height:39pt" o:ole="">
            <v:imagedata r:id="rId33" o:title=""/>
          </v:shape>
          <w:control r:id="rId48" w:name="TextBox832417" w:shapeid="_x0000_i1162"/>
        </w:object>
      </w:r>
    </w:p>
    <w:p w:rsidR="00DC4DC2" w:rsidRDefault="00DC4DC2" w:rsidP="00DC4DC2"/>
    <w:p w:rsidR="00DC4DC2" w:rsidRDefault="00DC4DC2" w:rsidP="00DC4DC2">
      <w:r>
        <w:t xml:space="preserve">What age group does your child relate to most of the </w:t>
      </w:r>
      <w:proofErr w:type="gramStart"/>
      <w:r>
        <w:t>time</w:t>
      </w:r>
      <w:r w:rsidR="0092303D">
        <w:t>:</w:t>
      </w:r>
      <w:proofErr w:type="gramEnd"/>
    </w:p>
    <w:p w:rsidR="0092303D" w:rsidRDefault="0092303D" w:rsidP="00DC4DC2">
      <w:r>
        <w:object w:dxaOrig="2685" w:dyaOrig="405">
          <v:shape id="_x0000_i1164" type="#_x0000_t75" style="width:420.75pt;height:39pt" o:ole="">
            <v:imagedata r:id="rId33" o:title=""/>
          </v:shape>
          <w:control r:id="rId49" w:name="TextBox832418" w:shapeid="_x0000_i1164"/>
        </w:object>
      </w:r>
    </w:p>
    <w:p w:rsidR="0092303D" w:rsidRDefault="0092303D" w:rsidP="00DC4DC2"/>
    <w:p w:rsidR="0092303D" w:rsidRDefault="00DC4DC2" w:rsidP="00DC4DC2">
      <w:r>
        <w:t>Do you think your ch</w:t>
      </w:r>
      <w:r w:rsidR="0092303D">
        <w:t xml:space="preserve">ild has a learning problem: </w:t>
      </w:r>
      <w:r w:rsidR="0092303D">
        <w:t>Yes</w:t>
      </w:r>
      <w:sdt>
        <w:sdtPr>
          <w:id w:val="59583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3D">
            <w:rPr>
              <w:rFonts w:ascii="MS Gothic" w:eastAsia="MS Gothic" w:hAnsi="MS Gothic" w:hint="eastAsia"/>
            </w:rPr>
            <w:t>☐</w:t>
          </w:r>
        </w:sdtContent>
      </w:sdt>
      <w:r w:rsidR="0092303D">
        <w:tab/>
        <w:t>No</w:t>
      </w:r>
      <w:sdt>
        <w:sdtPr>
          <w:id w:val="22619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3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:rsidR="00DC4DC2" w:rsidRDefault="00DC4DC2" w:rsidP="0092303D">
      <w:r>
        <w:t>I</w:t>
      </w:r>
      <w:r w:rsidR="0092303D">
        <w:t>f yes, please describe:</w:t>
      </w:r>
    </w:p>
    <w:p w:rsidR="0092303D" w:rsidRDefault="0092303D" w:rsidP="0092303D">
      <w:r>
        <w:object w:dxaOrig="2685" w:dyaOrig="405">
          <v:shape id="_x0000_i1166" type="#_x0000_t75" style="width:420.75pt;height:39pt" o:ole="">
            <v:imagedata r:id="rId33" o:title=""/>
          </v:shape>
          <w:control r:id="rId50" w:name="TextBox8324181" w:shapeid="_x0000_i1166"/>
        </w:object>
      </w:r>
    </w:p>
    <w:p w:rsidR="0092303D" w:rsidRDefault="0092303D" w:rsidP="0092303D"/>
    <w:p w:rsidR="00DC4DC2" w:rsidRDefault="00DC4DC2" w:rsidP="00DC4DC2">
      <w:r>
        <w:t>If your child is of school age, rate your child’s performance in school:</w:t>
      </w:r>
    </w:p>
    <w:p w:rsidR="0092303D" w:rsidRDefault="0092303D" w:rsidP="0092303D">
      <w:r>
        <w:t>(1</w:t>
      </w:r>
      <w:proofErr w:type="gramStart"/>
      <w:r>
        <w:t>)</w:t>
      </w:r>
      <w:proofErr w:type="gramEnd"/>
      <w:sdt>
        <w:sdtPr>
          <w:id w:val="-112021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(2)</w:t>
      </w:r>
      <w:sdt>
        <w:sdtPr>
          <w:id w:val="57047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(3)</w:t>
      </w:r>
      <w:sdt>
        <w:sdtPr>
          <w:id w:val="133487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(4)</w:t>
      </w:r>
      <w:sdt>
        <w:sdtPr>
          <w:id w:val="189215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(5)</w:t>
      </w:r>
      <w:sdt>
        <w:sdtPr>
          <w:id w:val="-776787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4DC2" w:rsidRDefault="00DC4DC2" w:rsidP="00DC4DC2">
      <w:r>
        <w:t xml:space="preserve">     </w:t>
      </w: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 xml:space="preserve"> average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(average)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(above average)</w:t>
      </w:r>
    </w:p>
    <w:p w:rsidR="00DC4DC2" w:rsidRDefault="00DC4DC2" w:rsidP="00DC4DC2"/>
    <w:p w:rsidR="0092303D" w:rsidRDefault="0092303D" w:rsidP="00DC4DC2"/>
    <w:p w:rsidR="0092303D" w:rsidRDefault="0092303D" w:rsidP="00DC4DC2"/>
    <w:p w:rsidR="00DC4DC2" w:rsidRPr="0092303D" w:rsidRDefault="00DC4DC2" w:rsidP="00DC4DC2">
      <w:r w:rsidRPr="0092303D">
        <w:lastRenderedPageBreak/>
        <w:t>Comments</w:t>
      </w:r>
      <w:r w:rsidR="0092303D" w:rsidRPr="0092303D">
        <w:t>:</w:t>
      </w:r>
    </w:p>
    <w:p w:rsidR="0092303D" w:rsidRDefault="0092303D" w:rsidP="00DC4DC2">
      <w:r>
        <w:object w:dxaOrig="2685" w:dyaOrig="405">
          <v:shape id="_x0000_i1168" type="#_x0000_t75" style="width:420.75pt;height:39pt" o:ole="">
            <v:imagedata r:id="rId33" o:title=""/>
          </v:shape>
          <w:control r:id="rId51" w:name="TextBox83241811" w:shapeid="_x0000_i1168"/>
        </w:object>
      </w:r>
    </w:p>
    <w:p w:rsidR="0092303D" w:rsidRDefault="0092303D" w:rsidP="00DC4DC2">
      <w:pPr>
        <w:rPr>
          <w:b/>
        </w:rPr>
      </w:pPr>
    </w:p>
    <w:p w:rsidR="00DC4DC2" w:rsidRDefault="00DC4DC2" w:rsidP="00DC4DC2">
      <w:r>
        <w:rPr>
          <w:b/>
        </w:rPr>
        <w:t>MEDICAL HISTORY</w:t>
      </w:r>
    </w:p>
    <w:p w:rsidR="00DC4DC2" w:rsidRDefault="00DC4DC2" w:rsidP="00DC4DC2"/>
    <w:p w:rsidR="00DC4DC2" w:rsidRDefault="00DC4DC2" w:rsidP="00DC4DC2">
      <w:r>
        <w:t>Please check the items that apply to your child and add comments as you feel necessary:</w:t>
      </w:r>
    </w:p>
    <w:p w:rsidR="00DC4DC2" w:rsidRDefault="00DC4DC2" w:rsidP="00DC4DC2"/>
    <w:p w:rsidR="0092303D" w:rsidRDefault="00DC4DC2" w:rsidP="00DC4DC2">
      <w:r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-65668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3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>Recent physical examination</w:t>
      </w:r>
    </w:p>
    <w:p w:rsidR="00DC4DC2" w:rsidRDefault="00DC4DC2" w:rsidP="0092303D">
      <w:pPr>
        <w:ind w:left="720" w:firstLine="720"/>
      </w:pPr>
      <w:r>
        <w:rPr>
          <w:sz w:val="40"/>
          <w:szCs w:val="40"/>
        </w:rPr>
        <w:t xml:space="preserve"> </w:t>
      </w:r>
      <w:r>
        <w:t>Family physician</w:t>
      </w:r>
      <w:r w:rsidR="0092303D">
        <w:t xml:space="preserve">: </w:t>
      </w:r>
      <w:r w:rsidR="0092303D">
        <w:object w:dxaOrig="1440" w:dyaOrig="1440">
          <v:shape id="_x0000_i1174" type="#_x0000_t75" style="width:214.5pt;height:22.5pt" o:ole="">
            <v:imagedata r:id="rId52" o:title=""/>
          </v:shape>
          <w:control r:id="rId53" w:name="TextBox9" w:shapeid="_x0000_i1174"/>
        </w:object>
      </w:r>
    </w:p>
    <w:p w:rsidR="00DC4DC2" w:rsidRDefault="00DC4DC2" w:rsidP="00DC4DC2">
      <w:r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48875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3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92303D">
        <w:t>Neurological examination</w:t>
      </w:r>
    </w:p>
    <w:p w:rsidR="00DC4DC2" w:rsidRDefault="00DC4DC2" w:rsidP="00DC4DC2">
      <w:r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-331137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3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>Serious illness</w:t>
      </w:r>
    </w:p>
    <w:p w:rsidR="00DC4DC2" w:rsidRDefault="00DC4DC2" w:rsidP="00DC4DC2">
      <w:r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138945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3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>Surgery</w:t>
      </w:r>
    </w:p>
    <w:p w:rsidR="00DC4DC2" w:rsidRDefault="00DC4DC2" w:rsidP="00DC4DC2">
      <w:r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8342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03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>Long term medication</w:t>
      </w:r>
    </w:p>
    <w:p w:rsidR="00DC4DC2" w:rsidRDefault="00DC4DC2" w:rsidP="00DC4DC2">
      <w:r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-13934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71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>Frequent ear infections</w:t>
      </w:r>
    </w:p>
    <w:p w:rsidR="00DC4DC2" w:rsidRDefault="00DC4DC2" w:rsidP="00DC4DC2">
      <w:r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9575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71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>Physical limitations</w:t>
      </w:r>
    </w:p>
    <w:p w:rsidR="00DC4DC2" w:rsidRDefault="00DC4DC2" w:rsidP="00DC4DC2">
      <w:r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-176275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71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>Allergies</w:t>
      </w:r>
    </w:p>
    <w:p w:rsidR="00DC4DC2" w:rsidRDefault="00DC4DC2" w:rsidP="00DC4DC2">
      <w:r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61495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71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>Other</w:t>
      </w:r>
    </w:p>
    <w:p w:rsidR="00DC4DC2" w:rsidRDefault="00DC4DC2" w:rsidP="00DC4DC2"/>
    <w:p w:rsidR="00DC4DC2" w:rsidRDefault="005D371C" w:rsidP="00DC4DC2">
      <w:r>
        <w:t>Please</w:t>
      </w:r>
      <w:r w:rsidR="00DC4DC2">
        <w:t xml:space="preserve"> state any questions, comments or concerns </w:t>
      </w:r>
      <w:r>
        <w:t>you may have in the space below:</w:t>
      </w:r>
    </w:p>
    <w:p w:rsidR="005D371C" w:rsidRDefault="005D371C" w:rsidP="00DC4DC2">
      <w:r>
        <w:object w:dxaOrig="2685" w:dyaOrig="405">
          <v:shape id="_x0000_i1198" type="#_x0000_t75" style="width:420.75pt;height:183.75pt" o:ole="">
            <v:imagedata r:id="rId54" o:title=""/>
          </v:shape>
          <w:control r:id="rId55" w:name="TextBox832418111" w:shapeid="_x0000_i1198"/>
        </w:object>
      </w:r>
    </w:p>
    <w:sectPr w:rsidR="005D371C">
      <w:headerReference w:type="default" r:id="rId56"/>
      <w:footerReference w:type="default" r:id="rId5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9D" w:rsidRDefault="005A729D">
    <w:pPr>
      <w:tabs>
        <w:tab w:val="center" w:pos="4320"/>
        <w:tab w:val="right" w:pos="8640"/>
      </w:tabs>
      <w:spacing w:after="7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9D" w:rsidRDefault="005A729D">
    <w:pPr>
      <w:tabs>
        <w:tab w:val="center" w:pos="4320"/>
        <w:tab w:val="right" w:pos="8640"/>
      </w:tabs>
      <w:spacing w:before="720"/>
      <w:jc w:val="right"/>
    </w:pPr>
    <w:r>
      <w:rPr>
        <w:b/>
      </w:rPr>
      <w:t>EC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2"/>
    <w:rsid w:val="00001C2B"/>
    <w:rsid w:val="00054895"/>
    <w:rsid w:val="00067FD6"/>
    <w:rsid w:val="00161B26"/>
    <w:rsid w:val="00242D4E"/>
    <w:rsid w:val="00547C35"/>
    <w:rsid w:val="005A729D"/>
    <w:rsid w:val="005D371C"/>
    <w:rsid w:val="0092303D"/>
    <w:rsid w:val="00DC4DC2"/>
    <w:rsid w:val="00F479AD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575E0-06C7-496E-BF63-6B7AAA44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4D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2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image" Target="media/image11.wmf"/><Relationship Id="rId33" Type="http://schemas.openxmlformats.org/officeDocument/2006/relationships/image" Target="media/image13.wmf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control" Target="activeX/activeX25.xml"/><Relationship Id="rId54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image" Target="media/image14.wmf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header" Target="header1.xml"/><Relationship Id="rId8" Type="http://schemas.openxmlformats.org/officeDocument/2006/relationships/image" Target="media/image3.wmf"/><Relationship Id="rId51" Type="http://schemas.openxmlformats.org/officeDocument/2006/relationships/control" Target="activeX/activeX3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5BA9EDEE4042EAB9B064013BC3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A6A9-F015-4A7A-A35A-B0C52C2002AE}"/>
      </w:docPartPr>
      <w:docPartBody>
        <w:p w:rsidR="00000000" w:rsidRDefault="00866EBE" w:rsidP="00866EBE">
          <w:pPr>
            <w:pStyle w:val="7C5BA9EDEE4042EAB9B064013BC3B0612"/>
          </w:pPr>
          <w:r w:rsidRPr="00B30C31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BE"/>
    <w:rsid w:val="008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EBE"/>
    <w:rPr>
      <w:color w:val="808080"/>
    </w:rPr>
  </w:style>
  <w:style w:type="paragraph" w:customStyle="1" w:styleId="7C5BA9EDEE4042EAB9B064013BC3B061">
    <w:name w:val="7C5BA9EDEE4042EAB9B064013BC3B061"/>
    <w:rsid w:val="00866E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D8FDDA66CF4EF18EECC27982D9A337">
    <w:name w:val="ADD8FDDA66CF4EF18EECC27982D9A337"/>
    <w:rsid w:val="00866E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5BA9EDEE4042EAB9B064013BC3B0611">
    <w:name w:val="7C5BA9EDEE4042EAB9B064013BC3B0611"/>
    <w:rsid w:val="00866E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5BA9EDEE4042EAB9B064013BC3B0612">
    <w:name w:val="7C5BA9EDEE4042EAB9B064013BC3B0612"/>
    <w:rsid w:val="00866E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CF966992</Template>
  <TotalTime>0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Rockford-Sheyenne School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3</cp:revision>
  <dcterms:created xsi:type="dcterms:W3CDTF">2015-11-08T18:43:00Z</dcterms:created>
  <dcterms:modified xsi:type="dcterms:W3CDTF">2015-11-08T18:43:00Z</dcterms:modified>
</cp:coreProperties>
</file>