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0D" w:rsidRDefault="002B2B0D" w:rsidP="002B2B0D">
      <w:pPr>
        <w:jc w:val="center"/>
        <w:rPr>
          <w:sz w:val="32"/>
          <w:szCs w:val="32"/>
        </w:rPr>
      </w:pPr>
    </w:p>
    <w:p w:rsidR="002B2B0D" w:rsidRDefault="002B2B0D" w:rsidP="002B2B0D">
      <w:pPr>
        <w:jc w:val="center"/>
        <w:rPr>
          <w:sz w:val="32"/>
          <w:szCs w:val="32"/>
        </w:rPr>
      </w:pPr>
    </w:p>
    <w:p w:rsidR="002B2B0D" w:rsidRDefault="002B2B0D" w:rsidP="002B2B0D">
      <w:pPr>
        <w:jc w:val="center"/>
        <w:rPr>
          <w:sz w:val="32"/>
          <w:szCs w:val="32"/>
        </w:rPr>
      </w:pPr>
      <w:r>
        <w:rPr>
          <w:sz w:val="32"/>
          <w:szCs w:val="32"/>
        </w:rPr>
        <w:t>East Central Special Education</w:t>
      </w:r>
    </w:p>
    <w:p w:rsidR="002B2B0D" w:rsidRDefault="002B2B0D" w:rsidP="002B2B0D">
      <w:pPr>
        <w:jc w:val="center"/>
        <w:rPr>
          <w:sz w:val="32"/>
          <w:szCs w:val="32"/>
        </w:rPr>
      </w:pPr>
    </w:p>
    <w:p w:rsidR="002B2B0D" w:rsidRDefault="002B2B0D" w:rsidP="002B2B0D">
      <w:pPr>
        <w:jc w:val="center"/>
        <w:rPr>
          <w:sz w:val="32"/>
          <w:szCs w:val="32"/>
        </w:rPr>
      </w:pPr>
      <w:r>
        <w:rPr>
          <w:sz w:val="32"/>
          <w:szCs w:val="32"/>
        </w:rPr>
        <w:t>Consent for Anchor Tool</w:t>
      </w:r>
    </w:p>
    <w:p w:rsidR="002B2B0D" w:rsidRDefault="002B2B0D" w:rsidP="002B2B0D">
      <w:pPr>
        <w:jc w:val="center"/>
        <w:rPr>
          <w:sz w:val="32"/>
          <w:szCs w:val="32"/>
        </w:rPr>
      </w:pPr>
    </w:p>
    <w:p w:rsidR="002B2B0D" w:rsidRDefault="002B2B0D" w:rsidP="002B2B0D">
      <w:pPr>
        <w:jc w:val="center"/>
        <w:rPr>
          <w:sz w:val="32"/>
          <w:szCs w:val="32"/>
        </w:rPr>
      </w:pPr>
    </w:p>
    <w:p w:rsidR="002B2B0D" w:rsidRDefault="002B2B0D" w:rsidP="002B2B0D">
      <w:pPr>
        <w:jc w:val="center"/>
        <w:rPr>
          <w:sz w:val="32"/>
          <w:szCs w:val="32"/>
        </w:rPr>
      </w:pPr>
    </w:p>
    <w:p w:rsidR="002B2B0D" w:rsidRDefault="002B2B0D" w:rsidP="002B2B0D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sdt>
        <w:sdtPr>
          <w:rPr>
            <w:sz w:val="32"/>
            <w:szCs w:val="32"/>
          </w:rPr>
          <w:id w:val="194441545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30BF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2B2B0D" w:rsidRDefault="002B2B0D" w:rsidP="002B2B0D">
      <w:pPr>
        <w:rPr>
          <w:sz w:val="32"/>
          <w:szCs w:val="32"/>
        </w:rPr>
      </w:pPr>
    </w:p>
    <w:p w:rsidR="002B2B0D" w:rsidRDefault="002B2B0D" w:rsidP="002B2B0D">
      <w:pPr>
        <w:rPr>
          <w:sz w:val="32"/>
          <w:szCs w:val="32"/>
        </w:rPr>
      </w:pPr>
      <w:r>
        <w:rPr>
          <w:sz w:val="32"/>
          <w:szCs w:val="32"/>
        </w:rPr>
        <w:t xml:space="preserve">Student: </w:t>
      </w:r>
      <w:r>
        <w:rPr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0.5pt;height:18pt" o:ole="">
            <v:imagedata r:id="rId4" o:title=""/>
          </v:shape>
          <w:control r:id="rId5" w:name="TextBox1" w:shapeid="_x0000_i1028"/>
        </w:object>
      </w:r>
    </w:p>
    <w:p w:rsidR="002B2B0D" w:rsidRDefault="002B2B0D" w:rsidP="002B2B0D">
      <w:pPr>
        <w:rPr>
          <w:sz w:val="32"/>
          <w:szCs w:val="32"/>
        </w:rPr>
      </w:pPr>
    </w:p>
    <w:p w:rsidR="002B2B0D" w:rsidRDefault="002B2B0D" w:rsidP="002B2B0D">
      <w:pPr>
        <w:rPr>
          <w:sz w:val="32"/>
          <w:szCs w:val="32"/>
        </w:rPr>
      </w:pPr>
      <w:r>
        <w:rPr>
          <w:sz w:val="32"/>
          <w:szCs w:val="32"/>
        </w:rPr>
        <w:t>Purpose: Consent for Anchor tool entrance/exit outcomes.</w:t>
      </w:r>
    </w:p>
    <w:p w:rsidR="002B2B0D" w:rsidRDefault="002B2B0D" w:rsidP="002B2B0D">
      <w:pPr>
        <w:rPr>
          <w:sz w:val="32"/>
          <w:szCs w:val="32"/>
        </w:rPr>
      </w:pPr>
    </w:p>
    <w:p w:rsidR="002B2B0D" w:rsidRDefault="002B2B0D" w:rsidP="002B2B0D">
      <w:pPr>
        <w:rPr>
          <w:sz w:val="32"/>
          <w:szCs w:val="32"/>
        </w:rPr>
      </w:pPr>
    </w:p>
    <w:p w:rsidR="002B2B0D" w:rsidRDefault="002B2B0D" w:rsidP="002B2B0D">
      <w:pPr>
        <w:rPr>
          <w:sz w:val="32"/>
          <w:szCs w:val="32"/>
        </w:rPr>
      </w:pPr>
    </w:p>
    <w:p w:rsidR="002B2B0D" w:rsidRPr="00687286" w:rsidRDefault="002B2B0D" w:rsidP="002B2B0D">
      <w:r w:rsidRPr="00687286">
        <w:t xml:space="preserve">The multidisciplinary team proposes to conduct the entrance/exit outcomes of my child using the </w:t>
      </w:r>
      <w:r>
        <w:t>appropriate testing anchor tools</w:t>
      </w:r>
      <w:r w:rsidRPr="00687286">
        <w:t>.</w:t>
      </w:r>
    </w:p>
    <w:p w:rsidR="002B2B0D" w:rsidRDefault="002B2B0D" w:rsidP="002B2B0D">
      <w:pPr>
        <w:rPr>
          <w:sz w:val="32"/>
          <w:szCs w:val="32"/>
        </w:rPr>
      </w:pPr>
    </w:p>
    <w:p w:rsidR="002B2B0D" w:rsidRDefault="002B2B0D" w:rsidP="002B2B0D">
      <w:pPr>
        <w:rPr>
          <w:sz w:val="32"/>
          <w:szCs w:val="32"/>
        </w:rPr>
      </w:pPr>
    </w:p>
    <w:p w:rsidR="002B2B0D" w:rsidRPr="00687286" w:rsidRDefault="002B2B0D" w:rsidP="002B2B0D">
      <w:r w:rsidRPr="00687286">
        <w:t xml:space="preserve">As parent </w:t>
      </w:r>
      <w:proofErr w:type="gramStart"/>
      <w:r w:rsidRPr="00687286">
        <w:t>of</w:t>
      </w:r>
      <w:r>
        <w:t xml:space="preserve">  </w:t>
      </w:r>
      <w:proofErr w:type="gramEnd"/>
      <w:r>
        <w:object w:dxaOrig="1440" w:dyaOrig="1440">
          <v:shape id="_x0000_i1032" type="#_x0000_t75" style="width:181.5pt;height:18pt" o:ole="">
            <v:imagedata r:id="rId6" o:title=""/>
          </v:shape>
          <w:control r:id="rId7" w:name="TextBox2" w:shapeid="_x0000_i1032"/>
        </w:object>
      </w:r>
      <w:r w:rsidRPr="00687286">
        <w:t>, I agree with the tea</w:t>
      </w:r>
      <w:bookmarkStart w:id="0" w:name="_GoBack"/>
      <w:bookmarkEnd w:id="0"/>
      <w:r w:rsidRPr="00687286">
        <w:t>m</w:t>
      </w:r>
      <w:r>
        <w:t>’</w:t>
      </w:r>
      <w:r w:rsidRPr="00687286">
        <w:t>s proposed evaluation.</w:t>
      </w:r>
    </w:p>
    <w:p w:rsidR="002B2B0D" w:rsidRDefault="002B2B0D" w:rsidP="002B2B0D">
      <w:pPr>
        <w:rPr>
          <w:sz w:val="32"/>
          <w:szCs w:val="32"/>
        </w:rPr>
      </w:pPr>
    </w:p>
    <w:p w:rsidR="002B2B0D" w:rsidRDefault="002B2B0D" w:rsidP="002B2B0D">
      <w:r>
        <w:t xml:space="preserve">Yes </w:t>
      </w:r>
      <w:sdt>
        <w:sdtPr>
          <w:id w:val="-160117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28640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Date: </w:t>
      </w:r>
      <w:sdt>
        <w:sdtPr>
          <w:id w:val="91089321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30BF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2B2B0D" w:rsidRDefault="002B2B0D" w:rsidP="002B2B0D"/>
    <w:p w:rsidR="002B2B0D" w:rsidRDefault="002B2B0D" w:rsidP="002B2B0D"/>
    <w:p w:rsidR="002B2B0D" w:rsidRDefault="002B2B0D" w:rsidP="002B2B0D"/>
    <w:p w:rsidR="002B2B0D" w:rsidRDefault="002B2B0D" w:rsidP="002B2B0D"/>
    <w:p w:rsidR="002B2B0D" w:rsidRDefault="002B2B0D" w:rsidP="002B2B0D">
      <w:r>
        <w:t>Parent Signature(s) _____________________________________</w:t>
      </w:r>
    </w:p>
    <w:p w:rsidR="002B2B0D" w:rsidRDefault="002B2B0D" w:rsidP="002B2B0D"/>
    <w:p w:rsidR="002B2B0D" w:rsidRDefault="002B2B0D" w:rsidP="002B2B0D">
      <w:r>
        <w:tab/>
      </w:r>
      <w:r>
        <w:tab/>
        <w:t xml:space="preserve">        _____________________________________</w:t>
      </w:r>
    </w:p>
    <w:p w:rsidR="00001C2B" w:rsidRDefault="00001C2B"/>
    <w:sectPr w:rsidR="00001C2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51" w:rsidRDefault="002B2B0D">
    <w:pPr>
      <w:pStyle w:val="Header"/>
    </w:pPr>
    <w:r>
      <w:tab/>
      <w:t xml:space="preserve">                                                                                                                                    EC 3C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0D"/>
    <w:rsid w:val="00001C2B"/>
    <w:rsid w:val="002B2B0D"/>
    <w:rsid w:val="0048127B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97D5D-14DA-4877-A092-4C1AD709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2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2B0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glossaryDocument" Target="glossary/document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C1FD-928E-49F2-9C25-6C278D52A67E}"/>
      </w:docPartPr>
      <w:docPartBody>
        <w:p w:rsidR="00000000" w:rsidRDefault="00215B4D">
          <w:r w:rsidRPr="00030BF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4D"/>
    <w:rsid w:val="0021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B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800805B8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New Rockford-Sheyenne School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Cudworth</dc:creator>
  <cp:keywords/>
  <dc:description/>
  <cp:lastModifiedBy>Amy Cudworth</cp:lastModifiedBy>
  <cp:revision>1</cp:revision>
  <dcterms:created xsi:type="dcterms:W3CDTF">2015-11-06T23:04:00Z</dcterms:created>
  <dcterms:modified xsi:type="dcterms:W3CDTF">2015-11-06T23:07:00Z</dcterms:modified>
</cp:coreProperties>
</file>