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B65" w:rsidRPr="001C1B65" w:rsidRDefault="001C1B65" w:rsidP="001C1B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TIENET Student Entry or Exit Form</w:t>
      </w:r>
    </w:p>
    <w:p w:rsidR="001C1B65" w:rsidRDefault="001C1B65" w:rsidP="001C1B65">
      <w:pPr>
        <w:rPr>
          <w:rFonts w:ascii="Times New Roman" w:hAnsi="Times New Roman" w:cs="Times New Roman"/>
          <w:sz w:val="24"/>
          <w:szCs w:val="24"/>
        </w:rPr>
      </w:pPr>
    </w:p>
    <w:p w:rsidR="001C1B65" w:rsidRPr="001C1B65" w:rsidRDefault="001C1B65" w:rsidP="001C1B65">
      <w:pPr>
        <w:rPr>
          <w:rFonts w:ascii="Times New Roman" w:hAnsi="Times New Roman" w:cs="Times New Roman"/>
          <w:b/>
          <w:sz w:val="24"/>
          <w:szCs w:val="24"/>
        </w:rPr>
      </w:pPr>
      <w:r w:rsidRPr="001C1B65">
        <w:rPr>
          <w:rFonts w:ascii="Times New Roman" w:hAnsi="Times New Roman" w:cs="Times New Roman"/>
          <w:b/>
          <w:sz w:val="24"/>
          <w:szCs w:val="24"/>
        </w:rPr>
        <w:t>New Student Information Needed:</w:t>
      </w:r>
    </w:p>
    <w:p w:rsidR="001C1B65" w:rsidRDefault="001C1B65" w:rsidP="001C1B65">
      <w:pPr>
        <w:rPr>
          <w:rFonts w:ascii="Times New Roman" w:hAnsi="Times New Roman" w:cs="Times New Roman"/>
          <w:sz w:val="24"/>
          <w:szCs w:val="24"/>
        </w:rPr>
      </w:pPr>
      <w:r w:rsidRPr="001C1B65">
        <w:rPr>
          <w:rFonts w:ascii="Times New Roman" w:hAnsi="Times New Roman" w:cs="Times New Roman"/>
          <w:sz w:val="24"/>
          <w:szCs w:val="24"/>
        </w:rPr>
        <w:t>Student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29.75pt;height:23.25pt" o:ole="">
            <v:imagedata r:id="rId4" o:title=""/>
          </v:shape>
          <w:control r:id="rId5" w:name="TextBox1" w:shapeid="_x0000_i1030"/>
        </w:object>
      </w:r>
      <w:r w:rsidRPr="001C1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object w:dxaOrig="1440" w:dyaOrig="1440">
          <v:shape id="_x0000_i1032" type="#_x0000_t75" style="width:129.75pt;height:23.25pt" o:ole="">
            <v:imagedata r:id="rId4" o:title=""/>
          </v:shape>
          <w:control r:id="rId6" w:name="TextBox11" w:shapeid="_x0000_i1032"/>
        </w:objec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object w:dxaOrig="1440" w:dyaOrig="1440">
          <v:shape id="_x0000_i1036" type="#_x0000_t75" style="width:39.75pt;height:23.25pt" o:ole="">
            <v:imagedata r:id="rId7" o:title=""/>
          </v:shape>
          <w:control r:id="rId8" w:name="TextBox12" w:shapeid="_x0000_i1036"/>
        </w:object>
      </w:r>
      <w:r w:rsidRPr="001C1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B65" w:rsidRDefault="001C1B65" w:rsidP="001C1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(Last)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(First)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(Middle Initial)</w:t>
      </w:r>
    </w:p>
    <w:p w:rsidR="001C1B65" w:rsidRPr="001C1B65" w:rsidRDefault="001C1B65" w:rsidP="001C1B65">
      <w:pPr>
        <w:rPr>
          <w:rFonts w:ascii="Times New Roman" w:hAnsi="Times New Roman" w:cs="Times New Roman"/>
          <w:sz w:val="24"/>
          <w:szCs w:val="24"/>
        </w:rPr>
      </w:pPr>
      <w:r w:rsidRPr="001C1B65">
        <w:rPr>
          <w:rFonts w:ascii="Times New Roman" w:hAnsi="Times New Roman" w:cs="Times New Roman"/>
          <w:sz w:val="24"/>
          <w:szCs w:val="24"/>
        </w:rPr>
        <w:t>Primary Disability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object w:dxaOrig="1440" w:dyaOrig="1440">
          <v:shape id="_x0000_i1038" type="#_x0000_t75" style="width:129.75pt;height:23.25pt" o:ole="">
            <v:imagedata r:id="rId4" o:title=""/>
          </v:shape>
          <w:control r:id="rId9" w:name="TextBox13" w:shapeid="_x0000_i1038"/>
        </w:object>
      </w:r>
    </w:p>
    <w:p w:rsidR="001C1B65" w:rsidRPr="001C1B65" w:rsidRDefault="001C1B65" w:rsidP="001C1B65">
      <w:pPr>
        <w:rPr>
          <w:rFonts w:ascii="Times New Roman" w:hAnsi="Times New Roman" w:cs="Times New Roman"/>
          <w:sz w:val="24"/>
          <w:szCs w:val="24"/>
        </w:rPr>
      </w:pPr>
      <w:r w:rsidRPr="001C1B65">
        <w:rPr>
          <w:rFonts w:ascii="Times New Roman" w:hAnsi="Times New Roman" w:cs="Times New Roman"/>
          <w:sz w:val="24"/>
          <w:szCs w:val="24"/>
        </w:rPr>
        <w:t>Program Entry Date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119338453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C425B">
            <w:rPr>
              <w:rStyle w:val="PlaceholderText"/>
            </w:rPr>
            <w:t>Click here to enter a date.</w:t>
          </w:r>
        </w:sdtContent>
      </w:sdt>
    </w:p>
    <w:p w:rsidR="001C1B65" w:rsidRPr="001C1B65" w:rsidRDefault="001C1B65" w:rsidP="001C1B65">
      <w:pPr>
        <w:rPr>
          <w:rFonts w:ascii="Times New Roman" w:hAnsi="Times New Roman" w:cs="Times New Roman"/>
          <w:sz w:val="24"/>
          <w:szCs w:val="24"/>
        </w:rPr>
      </w:pPr>
      <w:r w:rsidRPr="001C1B65">
        <w:rPr>
          <w:rFonts w:ascii="Times New Roman" w:hAnsi="Times New Roman" w:cs="Times New Roman"/>
          <w:sz w:val="24"/>
          <w:szCs w:val="24"/>
        </w:rPr>
        <w:t>Initial Evaluation Date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434099751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C425B">
            <w:rPr>
              <w:rStyle w:val="PlaceholderText"/>
            </w:rPr>
            <w:t>Click here to enter a date.</w:t>
          </w:r>
        </w:sdtContent>
      </w:sdt>
    </w:p>
    <w:p w:rsidR="001C1B65" w:rsidRPr="001C1B65" w:rsidRDefault="001C1B65" w:rsidP="001C1B65">
      <w:pPr>
        <w:rPr>
          <w:rFonts w:ascii="Times New Roman" w:hAnsi="Times New Roman" w:cs="Times New Roman"/>
          <w:sz w:val="24"/>
          <w:szCs w:val="24"/>
        </w:rPr>
      </w:pPr>
      <w:r w:rsidRPr="001C1B65">
        <w:rPr>
          <w:rFonts w:ascii="Times New Roman" w:hAnsi="Times New Roman" w:cs="Times New Roman"/>
          <w:sz w:val="24"/>
          <w:szCs w:val="24"/>
        </w:rPr>
        <w:t>IEP Annual Review Date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276604516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C425B">
            <w:rPr>
              <w:rStyle w:val="PlaceholderText"/>
            </w:rPr>
            <w:t>Click here to enter a date.</w:t>
          </w:r>
        </w:sdtContent>
      </w:sdt>
    </w:p>
    <w:p w:rsidR="001C1B65" w:rsidRPr="001C1B65" w:rsidRDefault="001C1B65" w:rsidP="001C1B65">
      <w:pPr>
        <w:rPr>
          <w:rFonts w:ascii="Times New Roman" w:hAnsi="Times New Roman" w:cs="Times New Roman"/>
          <w:sz w:val="24"/>
          <w:szCs w:val="24"/>
        </w:rPr>
      </w:pPr>
      <w:r w:rsidRPr="001C1B65">
        <w:rPr>
          <w:rFonts w:ascii="Times New Roman" w:hAnsi="Times New Roman" w:cs="Times New Roman"/>
          <w:sz w:val="24"/>
          <w:szCs w:val="24"/>
        </w:rPr>
        <w:t>Last comprehensive Assessment Date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12730306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C425B">
            <w:rPr>
              <w:rStyle w:val="PlaceholderText"/>
            </w:rPr>
            <w:t>Click here to enter a date.</w:t>
          </w:r>
        </w:sdtContent>
      </w:sdt>
    </w:p>
    <w:p w:rsidR="001C1B65" w:rsidRPr="001C1B65" w:rsidRDefault="001C1B65" w:rsidP="001C1B65">
      <w:pPr>
        <w:rPr>
          <w:rFonts w:ascii="Times New Roman" w:hAnsi="Times New Roman" w:cs="Times New Roman"/>
          <w:sz w:val="24"/>
          <w:szCs w:val="24"/>
        </w:rPr>
      </w:pPr>
      <w:r w:rsidRPr="001C1B65">
        <w:rPr>
          <w:rFonts w:ascii="Times New Roman" w:hAnsi="Times New Roman" w:cs="Times New Roman"/>
          <w:sz w:val="24"/>
          <w:szCs w:val="24"/>
        </w:rPr>
        <w:t>LRE (Educational environment setting)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object w:dxaOrig="1440" w:dyaOrig="1440">
          <v:shape id="_x0000_i1040" type="#_x0000_t75" style="width:129.75pt;height:23.25pt" o:ole="">
            <v:imagedata r:id="rId4" o:title=""/>
          </v:shape>
          <w:control r:id="rId10" w:name="TextBox14" w:shapeid="_x0000_i1040"/>
        </w:object>
      </w:r>
    </w:p>
    <w:p w:rsidR="001C1B65" w:rsidRPr="001C1B65" w:rsidRDefault="001C1B65" w:rsidP="001C1B65">
      <w:pPr>
        <w:rPr>
          <w:rFonts w:ascii="Times New Roman" w:hAnsi="Times New Roman" w:cs="Times New Roman"/>
          <w:sz w:val="24"/>
          <w:szCs w:val="24"/>
        </w:rPr>
      </w:pPr>
      <w:r w:rsidRPr="001C1B65">
        <w:rPr>
          <w:rFonts w:ascii="Times New Roman" w:hAnsi="Times New Roman" w:cs="Times New Roman"/>
          <w:sz w:val="24"/>
          <w:szCs w:val="24"/>
        </w:rPr>
        <w:t>Has student moved in from out-of-state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12355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0810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</w:t>
      </w:r>
    </w:p>
    <w:p w:rsidR="001C1B65" w:rsidRPr="001C1B65" w:rsidRDefault="001C1B65" w:rsidP="001C1B65">
      <w:pPr>
        <w:rPr>
          <w:rFonts w:ascii="Times New Roman" w:hAnsi="Times New Roman" w:cs="Times New Roman"/>
          <w:sz w:val="24"/>
          <w:szCs w:val="24"/>
        </w:rPr>
      </w:pPr>
      <w:r w:rsidRPr="001C1B65">
        <w:rPr>
          <w:rFonts w:ascii="Times New Roman" w:hAnsi="Times New Roman" w:cs="Times New Roman"/>
          <w:sz w:val="24"/>
          <w:szCs w:val="24"/>
        </w:rPr>
        <w:t>Has student transferred from a reservation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sdt>
        <w:sdtPr>
          <w:rPr>
            <w:rFonts w:ascii="Times New Roman" w:hAnsi="Times New Roman" w:cs="Times New Roman"/>
            <w:sz w:val="24"/>
            <w:szCs w:val="24"/>
          </w:rPr>
          <w:id w:val="-340621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52345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No</w:t>
      </w:r>
    </w:p>
    <w:p w:rsidR="001C1B65" w:rsidRPr="001C1B65" w:rsidRDefault="001C1B65" w:rsidP="001C1B65">
      <w:pPr>
        <w:rPr>
          <w:rFonts w:ascii="Times New Roman" w:hAnsi="Times New Roman" w:cs="Times New Roman"/>
          <w:sz w:val="24"/>
          <w:szCs w:val="24"/>
        </w:rPr>
      </w:pPr>
    </w:p>
    <w:p w:rsidR="001C1B65" w:rsidRPr="001C1B65" w:rsidRDefault="001C1B65" w:rsidP="001C1B65">
      <w:pPr>
        <w:rPr>
          <w:rFonts w:ascii="Times New Roman" w:hAnsi="Times New Roman" w:cs="Times New Roman"/>
          <w:b/>
          <w:sz w:val="24"/>
          <w:szCs w:val="24"/>
        </w:rPr>
      </w:pPr>
      <w:r w:rsidRPr="001C1B65">
        <w:rPr>
          <w:rFonts w:ascii="Times New Roman" w:hAnsi="Times New Roman" w:cs="Times New Roman"/>
          <w:b/>
          <w:sz w:val="24"/>
          <w:szCs w:val="24"/>
        </w:rPr>
        <w:t>Exiting Student Information Needed</w:t>
      </w:r>
      <w:r w:rsidRPr="001C1B65">
        <w:rPr>
          <w:rFonts w:ascii="Times New Roman" w:hAnsi="Times New Roman" w:cs="Times New Roman"/>
          <w:b/>
          <w:sz w:val="24"/>
          <w:szCs w:val="24"/>
        </w:rPr>
        <w:t>:</w:t>
      </w:r>
    </w:p>
    <w:p w:rsidR="001C1B65" w:rsidRDefault="001C1B65" w:rsidP="001C1B65">
      <w:pPr>
        <w:rPr>
          <w:rFonts w:ascii="Times New Roman" w:hAnsi="Times New Roman" w:cs="Times New Roman"/>
          <w:sz w:val="24"/>
          <w:szCs w:val="24"/>
        </w:rPr>
      </w:pPr>
      <w:r w:rsidRPr="001C1B65">
        <w:rPr>
          <w:rFonts w:ascii="Times New Roman" w:hAnsi="Times New Roman" w:cs="Times New Roman"/>
          <w:sz w:val="24"/>
          <w:szCs w:val="24"/>
        </w:rPr>
        <w:t>Student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object w:dxaOrig="1440" w:dyaOrig="1440">
          <v:shape id="_x0000_i1046" type="#_x0000_t75" style="width:129.75pt;height:23.25pt" o:ole="">
            <v:imagedata r:id="rId4" o:title=""/>
          </v:shape>
          <w:control r:id="rId11" w:name="TextBox15" w:shapeid="_x0000_i1046"/>
        </w:object>
      </w:r>
      <w:r w:rsidRPr="001C1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object w:dxaOrig="1440" w:dyaOrig="1440">
          <v:shape id="_x0000_i1045" type="#_x0000_t75" style="width:129.75pt;height:23.25pt" o:ole="">
            <v:imagedata r:id="rId4" o:title=""/>
          </v:shape>
          <w:control r:id="rId12" w:name="TextBox111" w:shapeid="_x0000_i1045"/>
        </w:objec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object w:dxaOrig="1440" w:dyaOrig="1440">
          <v:shape id="_x0000_i1044" type="#_x0000_t75" style="width:39.75pt;height:23.25pt" o:ole="">
            <v:imagedata r:id="rId7" o:title=""/>
          </v:shape>
          <w:control r:id="rId13" w:name="TextBox121" w:shapeid="_x0000_i1044"/>
        </w:object>
      </w:r>
      <w:r w:rsidRPr="001C1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B65" w:rsidRDefault="001C1B65" w:rsidP="001C1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(Last)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(First)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(Middle Initial)</w:t>
      </w:r>
    </w:p>
    <w:p w:rsidR="001C1B65" w:rsidRPr="001C1B65" w:rsidRDefault="001C1B65" w:rsidP="001C1B65">
      <w:pPr>
        <w:rPr>
          <w:rFonts w:ascii="Times New Roman" w:hAnsi="Times New Roman" w:cs="Times New Roman"/>
          <w:sz w:val="24"/>
          <w:szCs w:val="24"/>
        </w:rPr>
      </w:pPr>
      <w:r w:rsidRPr="001C1B65">
        <w:rPr>
          <w:rFonts w:ascii="Times New Roman" w:hAnsi="Times New Roman" w:cs="Times New Roman"/>
          <w:sz w:val="24"/>
          <w:szCs w:val="24"/>
        </w:rPr>
        <w:t>Program Exit Date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427621143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C425B">
            <w:rPr>
              <w:rStyle w:val="PlaceholderText"/>
            </w:rPr>
            <w:t>Click here to enter a date.</w:t>
          </w:r>
        </w:sdtContent>
      </w:sdt>
    </w:p>
    <w:p w:rsidR="001C1B65" w:rsidRPr="001C1B65" w:rsidRDefault="001C1B65" w:rsidP="001C1B65">
      <w:pPr>
        <w:rPr>
          <w:rFonts w:ascii="Times New Roman" w:hAnsi="Times New Roman" w:cs="Times New Roman"/>
          <w:sz w:val="24"/>
          <w:szCs w:val="24"/>
        </w:rPr>
      </w:pPr>
      <w:r w:rsidRPr="001C1B65">
        <w:rPr>
          <w:rFonts w:ascii="Times New Roman" w:hAnsi="Times New Roman" w:cs="Times New Roman"/>
          <w:sz w:val="24"/>
          <w:szCs w:val="24"/>
        </w:rPr>
        <w:t>Program Exit Reason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object w:dxaOrig="1440" w:dyaOrig="1440">
          <v:shape id="_x0000_i1050" type="#_x0000_t75" style="width:190.5pt;height:23.25pt" o:ole="">
            <v:imagedata r:id="rId14" o:title=""/>
          </v:shape>
          <w:control r:id="rId15" w:name="TextBox151" w:shapeid="_x0000_i1050"/>
        </w:object>
      </w:r>
    </w:p>
    <w:p w:rsidR="00001C2B" w:rsidRPr="001C1B65" w:rsidRDefault="001C1B65" w:rsidP="001C1B65">
      <w:pPr>
        <w:rPr>
          <w:rFonts w:ascii="Times New Roman" w:hAnsi="Times New Roman" w:cs="Times New Roman"/>
          <w:sz w:val="24"/>
          <w:szCs w:val="24"/>
        </w:rPr>
      </w:pPr>
      <w:r w:rsidRPr="001C1B65">
        <w:rPr>
          <w:rFonts w:ascii="Times New Roman" w:hAnsi="Times New Roman" w:cs="Times New Roman"/>
          <w:sz w:val="24"/>
          <w:szCs w:val="24"/>
        </w:rPr>
        <w:t>Exit Year (example: 2010-11)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object w:dxaOrig="1440" w:dyaOrig="1440">
          <v:shape id="_x0000_i1052" type="#_x0000_t75" style="width:129.75pt;height:23.25pt" o:ole="">
            <v:imagedata r:id="rId4" o:title=""/>
          </v:shape>
          <w:control r:id="rId16" w:name="TextBox152" w:shapeid="_x0000_i1052"/>
        </w:object>
      </w:r>
    </w:p>
    <w:sectPr w:rsidR="00001C2B" w:rsidRPr="001C1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65"/>
    <w:rsid w:val="00001C2B"/>
    <w:rsid w:val="00054895"/>
    <w:rsid w:val="001C1B65"/>
    <w:rsid w:val="00242D4E"/>
    <w:rsid w:val="004518E0"/>
    <w:rsid w:val="004E38FC"/>
    <w:rsid w:val="00630F20"/>
    <w:rsid w:val="008845D5"/>
    <w:rsid w:val="00F479AD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9129C-654A-4AF0-B3F2-763104A6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1B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7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10" Type="http://schemas.openxmlformats.org/officeDocument/2006/relationships/control" Target="activeX/activeX5.xml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29FFF-DEFA-4B40-8C98-7A0B90CB7392}"/>
      </w:docPartPr>
      <w:docPartBody>
        <w:p w:rsidR="00000000" w:rsidRDefault="00495E47">
          <w:r w:rsidRPr="006C425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47"/>
    <w:rsid w:val="0049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5E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DF3FE956</Template>
  <TotalTime>6</TotalTime>
  <Pages>1</Pages>
  <Words>158</Words>
  <Characters>905</Characters>
  <Application>Microsoft Office Word</Application>
  <DocSecurity>0</DocSecurity>
  <Lines>7</Lines>
  <Paragraphs>2</Paragraphs>
  <ScaleCrop>false</ScaleCrop>
  <Company>New Rockford-Sheyenne School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Cudworth</dc:creator>
  <cp:keywords/>
  <dc:description/>
  <cp:lastModifiedBy>Amy Cudworth</cp:lastModifiedBy>
  <cp:revision>1</cp:revision>
  <dcterms:created xsi:type="dcterms:W3CDTF">2015-11-08T22:22:00Z</dcterms:created>
  <dcterms:modified xsi:type="dcterms:W3CDTF">2015-11-08T22:28:00Z</dcterms:modified>
</cp:coreProperties>
</file>