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43" w:rsidRPr="000A1243" w:rsidRDefault="000A1243" w:rsidP="000A1243">
      <w:pPr>
        <w:pStyle w:val="z-TopofForm"/>
        <w:jc w:val="right"/>
        <w:rPr>
          <w:b/>
        </w:rPr>
      </w:pPr>
      <w:r w:rsidRPr="000A1243">
        <w:rPr>
          <w:b/>
        </w:rPr>
        <w:t>EC 5B</w:t>
      </w:r>
    </w:p>
    <w:p w:rsidR="000A1243" w:rsidRPr="000A1243" w:rsidRDefault="000A1243" w:rsidP="000A1243">
      <w:pPr>
        <w:pStyle w:val="z-TopofForm"/>
        <w:jc w:val="center"/>
        <w:rPr>
          <w:b/>
        </w:rPr>
      </w:pPr>
      <w:r w:rsidRPr="000A1243">
        <w:rPr>
          <w:b/>
        </w:rPr>
        <w:t>EAST CENTRAL SPECIAL EDUCATION</w:t>
      </w:r>
    </w:p>
    <w:p w:rsidR="000A1243" w:rsidRPr="000A1243" w:rsidRDefault="000A1243" w:rsidP="000A1243">
      <w:pPr>
        <w:pStyle w:val="z-TopofForm"/>
        <w:jc w:val="center"/>
        <w:rPr>
          <w:b/>
        </w:rPr>
      </w:pPr>
      <w:r w:rsidRPr="000A1243">
        <w:rPr>
          <w:b/>
        </w:rPr>
        <w:t>Developmental History</w:t>
      </w:r>
    </w:p>
    <w:p w:rsidR="000A1243" w:rsidRPr="000A1243" w:rsidRDefault="000A1243" w:rsidP="000A1243">
      <w:pPr>
        <w:pStyle w:val="z-TopofForm"/>
        <w:jc w:val="center"/>
        <w:rPr>
          <w:b/>
        </w:rPr>
      </w:pPr>
    </w:p>
    <w:p w:rsidR="000A1243" w:rsidRPr="000A1243" w:rsidRDefault="000A1243" w:rsidP="000A1243">
      <w:pPr>
        <w:rPr>
          <w:sz w:val="24"/>
        </w:rPr>
      </w:pPr>
      <w:r>
        <w:rPr>
          <w:sz w:val="24"/>
        </w:rPr>
        <w:t xml:space="preserve">Student’s Name: </w:t>
      </w:r>
      <w:r>
        <w:rPr>
          <w:sz w:val="24"/>
        </w:rPr>
        <w:object w:dxaOrig="255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7.5pt;height:21pt" o:ole="">
            <v:imagedata r:id="rId4" o:title=""/>
          </v:shape>
          <w:control r:id="rId5" w:name="TextBox1" w:shapeid="_x0000_i1034"/>
        </w:object>
      </w:r>
      <w:r>
        <w:rPr>
          <w:sz w:val="24"/>
        </w:rPr>
        <w:t xml:space="preserve">   </w:t>
      </w:r>
      <w:r>
        <w:rPr>
          <w:sz w:val="24"/>
        </w:rPr>
        <w:object w:dxaOrig="2550" w:dyaOrig="420">
          <v:shape id="_x0000_i1036" type="#_x0000_t75" style="width:99.75pt;height:21pt" o:ole="">
            <v:imagedata r:id="rId6" o:title=""/>
          </v:shape>
          <w:control r:id="rId7" w:name="TextBox11" w:shapeid="_x0000_i1036"/>
        </w:object>
      </w:r>
      <w:r>
        <w:rPr>
          <w:sz w:val="24"/>
        </w:rPr>
        <w:t xml:space="preserve">   </w:t>
      </w:r>
      <w:r>
        <w:rPr>
          <w:sz w:val="24"/>
        </w:rPr>
        <w:object w:dxaOrig="2550" w:dyaOrig="420">
          <v:shape id="_x0000_i1040" type="#_x0000_t75" style="width:87pt;height:21pt" o:ole="">
            <v:imagedata r:id="rId8" o:title=""/>
          </v:shape>
          <w:control r:id="rId9" w:name="TextBox12" w:shapeid="_x0000_i1040"/>
        </w:object>
      </w:r>
    </w:p>
    <w:p w:rsidR="000A1243" w:rsidRPr="000A1243" w:rsidRDefault="000A1243" w:rsidP="000A12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0A1243">
        <w:rPr>
          <w:sz w:val="24"/>
        </w:rPr>
        <w:t xml:space="preserve"> (Last)</w:t>
      </w:r>
      <w:r w:rsidRPr="000A1243">
        <w:rPr>
          <w:sz w:val="24"/>
        </w:rPr>
        <w:tab/>
        <w:t xml:space="preserve">   </w:t>
      </w:r>
      <w:r w:rsidRPr="000A1243">
        <w:rPr>
          <w:sz w:val="24"/>
        </w:rPr>
        <w:tab/>
      </w:r>
      <w:r w:rsidRPr="000A1243">
        <w:rPr>
          <w:sz w:val="24"/>
        </w:rPr>
        <w:tab/>
      </w:r>
      <w:r>
        <w:rPr>
          <w:sz w:val="24"/>
        </w:rPr>
        <w:t xml:space="preserve">  (First)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0A1243">
        <w:rPr>
          <w:sz w:val="24"/>
        </w:rPr>
        <w:t>(Middle)</w:t>
      </w:r>
    </w:p>
    <w:p w:rsidR="000A1243" w:rsidRPr="000A1243" w:rsidRDefault="000A1243" w:rsidP="000A1243">
      <w:pPr>
        <w:pStyle w:val="z-TopofForm"/>
        <w:spacing w:line="360" w:lineRule="auto"/>
      </w:pPr>
      <w:r w:rsidRPr="000A1243">
        <w:t>Grade</w:t>
      </w:r>
      <w:r>
        <w:t xml:space="preserve">: </w:t>
      </w:r>
      <w:r>
        <w:object w:dxaOrig="2550" w:dyaOrig="420">
          <v:shape id="_x0000_i1046" type="#_x0000_t75" style="width:43.5pt;height:22.5pt" o:ole="">
            <v:imagedata r:id="rId10" o:title=""/>
          </v:shape>
          <w:control r:id="rId11" w:name="TextBox2" w:shapeid="_x0000_i1046"/>
        </w:object>
      </w:r>
    </w:p>
    <w:p w:rsidR="000A1243" w:rsidRPr="000A1243" w:rsidRDefault="000A1243" w:rsidP="000A1243">
      <w:pPr>
        <w:pStyle w:val="z-TopofForm"/>
        <w:spacing w:line="360" w:lineRule="auto"/>
        <w:rPr>
          <w:u w:val="single"/>
        </w:rPr>
      </w:pPr>
      <w:r>
        <w:t xml:space="preserve">School: </w:t>
      </w:r>
      <w:r>
        <w:object w:dxaOrig="2550" w:dyaOrig="420">
          <v:shape id="_x0000_i1067" type="#_x0000_t75" style="width:234pt;height:21.75pt" o:ole="">
            <v:imagedata r:id="rId12" o:title=""/>
          </v:shape>
          <w:control r:id="rId13" w:name="TextBox3" w:shapeid="_x0000_i1067"/>
        </w:object>
      </w:r>
    </w:p>
    <w:p w:rsidR="000A1243" w:rsidRPr="000A1243" w:rsidRDefault="000A1243" w:rsidP="000A1243">
      <w:pPr>
        <w:pStyle w:val="z-TopofForm"/>
        <w:spacing w:line="360" w:lineRule="auto"/>
        <w:rPr>
          <w:u w:val="single"/>
        </w:rPr>
      </w:pPr>
      <w:r>
        <w:t xml:space="preserve">Parent/Guardian: </w:t>
      </w:r>
      <w:r>
        <w:object w:dxaOrig="2550" w:dyaOrig="420">
          <v:shape id="_x0000_i1075" type="#_x0000_t75" style="width:184.5pt;height:22.5pt" o:ole="">
            <v:imagedata r:id="rId14" o:title=""/>
          </v:shape>
          <w:control r:id="rId15" w:name="TextBox4" w:shapeid="_x0000_i1075"/>
        </w:object>
      </w:r>
      <w:r>
        <w:t xml:space="preserve">  Date: </w:t>
      </w:r>
      <w:sdt>
        <w:sdtPr>
          <w:id w:val="-285117368"/>
          <w:placeholder>
            <w:docPart w:val="32CCAE3C73D145A49798223394C952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06BDA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0A1243" w:rsidRPr="000A1243" w:rsidRDefault="000A1243" w:rsidP="000A1243">
      <w:pPr>
        <w:pStyle w:val="z-TopofForm"/>
        <w:spacing w:line="360" w:lineRule="auto"/>
        <w:rPr>
          <w:u w:val="single"/>
        </w:rPr>
      </w:pPr>
    </w:p>
    <w:p w:rsidR="000A1243" w:rsidRPr="000A1243" w:rsidRDefault="000A1243" w:rsidP="000A1243">
      <w:pPr>
        <w:pStyle w:val="z-TopofForm"/>
        <w:spacing w:line="360" w:lineRule="auto"/>
      </w:pPr>
      <w:r w:rsidRPr="000A1243">
        <w:t xml:space="preserve">Length of Pregnancy:  </w:t>
      </w:r>
      <w:r>
        <w:object w:dxaOrig="2550" w:dyaOrig="420">
          <v:shape id="_x0000_i1081" type="#_x0000_t75" style="width:327pt;height:22.5pt" o:ole="">
            <v:imagedata r:id="rId16" o:title=""/>
          </v:shape>
          <w:control r:id="rId17" w:name="TextBox5" w:shapeid="_x0000_i1081"/>
        </w:object>
      </w:r>
    </w:p>
    <w:p w:rsidR="000A1243" w:rsidRDefault="000A1243" w:rsidP="000A1243">
      <w:pPr>
        <w:pStyle w:val="z-TopofForm"/>
        <w:spacing w:line="360" w:lineRule="auto"/>
      </w:pPr>
      <w:r w:rsidRPr="000A1243">
        <w:t xml:space="preserve">Any Pregnancy Complications:  </w:t>
      </w:r>
    </w:p>
    <w:p w:rsidR="000A1243" w:rsidRPr="000A1243" w:rsidRDefault="000A1243" w:rsidP="000A1243">
      <w:pPr>
        <w:pStyle w:val="z-TopofForm"/>
        <w:spacing w:line="360" w:lineRule="auto"/>
      </w:pPr>
      <w:r>
        <w:object w:dxaOrig="2550" w:dyaOrig="420">
          <v:shape id="_x0000_i1095" type="#_x0000_t75" style="width:447pt;height:42pt" o:ole="">
            <v:imagedata r:id="rId18" o:title=""/>
          </v:shape>
          <w:control r:id="rId19" w:name="TextBox6" w:shapeid="_x0000_i1095"/>
        </w:object>
      </w:r>
    </w:p>
    <w:p w:rsidR="000A1243" w:rsidRDefault="000A1243" w:rsidP="000A1243">
      <w:pPr>
        <w:pStyle w:val="z-TopofForm"/>
        <w:spacing w:line="360" w:lineRule="auto"/>
        <w:rPr>
          <w:u w:val="single"/>
        </w:rPr>
      </w:pPr>
      <w:r w:rsidRPr="000A1243">
        <w:t xml:space="preserve">Any Birth Complications:  </w:t>
      </w:r>
    </w:p>
    <w:p w:rsidR="000A1243" w:rsidRPr="000A1243" w:rsidRDefault="000A1243" w:rsidP="000A1243">
      <w:pPr>
        <w:pStyle w:val="z-TopofForm"/>
        <w:spacing w:line="360" w:lineRule="auto"/>
        <w:rPr>
          <w:u w:val="single"/>
        </w:rPr>
      </w:pPr>
      <w:r>
        <w:object w:dxaOrig="2550" w:dyaOrig="420">
          <v:shape id="_x0000_i1123" type="#_x0000_t75" style="width:447pt;height:42pt" o:ole="">
            <v:imagedata r:id="rId18" o:title=""/>
          </v:shape>
          <w:control r:id="rId20" w:name="TextBox61" w:shapeid="_x0000_i1123"/>
        </w:object>
      </w:r>
    </w:p>
    <w:p w:rsidR="000A1243" w:rsidRPr="000A1243" w:rsidRDefault="000A1243" w:rsidP="000A1243">
      <w:pPr>
        <w:pStyle w:val="z-TopofForm"/>
        <w:tabs>
          <w:tab w:val="left" w:pos="720"/>
        </w:tabs>
        <w:spacing w:line="360" w:lineRule="auto"/>
        <w:ind w:left="5670" w:hanging="5670"/>
      </w:pPr>
      <w:r>
        <w:t xml:space="preserve">Birth Weight:  </w:t>
      </w:r>
      <w:r>
        <w:object w:dxaOrig="2550" w:dyaOrig="420">
          <v:shape id="_x0000_i1101" type="#_x0000_t75" style="width:1in;height:23.25pt" o:ole="">
            <v:imagedata r:id="rId21" o:title=""/>
          </v:shape>
          <w:control r:id="rId22" w:name="TextBox7" w:shapeid="_x0000_i1101"/>
        </w:object>
      </w:r>
      <w:r w:rsidRPr="000A1243">
        <w:tab/>
      </w:r>
    </w:p>
    <w:p w:rsidR="000A1243" w:rsidRPr="000A1243" w:rsidRDefault="000A1243" w:rsidP="000A1243">
      <w:pPr>
        <w:pStyle w:val="z-TopofForm"/>
        <w:tabs>
          <w:tab w:val="left" w:pos="720"/>
        </w:tabs>
        <w:spacing w:line="360" w:lineRule="auto"/>
        <w:ind w:left="5670" w:hanging="5670"/>
      </w:pPr>
      <w:r w:rsidRPr="000A1243">
        <w:t xml:space="preserve">Age Began Crawling:  </w:t>
      </w:r>
      <w:r>
        <w:object w:dxaOrig="2550" w:dyaOrig="420">
          <v:shape id="_x0000_i1104" type="#_x0000_t75" style="width:1in;height:23.25pt" o:ole="">
            <v:imagedata r:id="rId21" o:title=""/>
          </v:shape>
          <w:control r:id="rId23" w:name="TextBox71" w:shapeid="_x0000_i1104"/>
        </w:object>
      </w:r>
      <w:r w:rsidRPr="000A1243">
        <w:tab/>
      </w:r>
    </w:p>
    <w:p w:rsidR="000A1243" w:rsidRPr="000A1243" w:rsidRDefault="000A1243" w:rsidP="000A1243">
      <w:pPr>
        <w:pStyle w:val="z-TopofForm"/>
        <w:tabs>
          <w:tab w:val="left" w:pos="720"/>
        </w:tabs>
        <w:spacing w:line="360" w:lineRule="auto"/>
        <w:ind w:left="5670" w:hanging="5670"/>
      </w:pPr>
      <w:r w:rsidRPr="000A1243">
        <w:t xml:space="preserve">Age Began Walking:  </w:t>
      </w:r>
      <w:r>
        <w:object w:dxaOrig="2550" w:dyaOrig="420">
          <v:shape id="_x0000_i1106" type="#_x0000_t75" style="width:1in;height:23.25pt" o:ole="">
            <v:imagedata r:id="rId21" o:title=""/>
          </v:shape>
          <w:control r:id="rId24" w:name="TextBox72" w:shapeid="_x0000_i1106"/>
        </w:object>
      </w:r>
      <w:r w:rsidRPr="000A1243">
        <w:t xml:space="preserve">    </w:t>
      </w:r>
    </w:p>
    <w:p w:rsidR="000A1243" w:rsidRPr="000A1243" w:rsidRDefault="000A1243" w:rsidP="000A1243">
      <w:pPr>
        <w:pStyle w:val="z-TopofForm"/>
        <w:spacing w:line="360" w:lineRule="auto"/>
      </w:pPr>
      <w:r w:rsidRPr="000A1243">
        <w:t xml:space="preserve">Age Began Talking:  </w:t>
      </w:r>
      <w:r>
        <w:object w:dxaOrig="2550" w:dyaOrig="420">
          <v:shape id="_x0000_i1108" type="#_x0000_t75" style="width:1in;height:23.25pt" o:ole="">
            <v:imagedata r:id="rId21" o:title=""/>
          </v:shape>
          <w:control r:id="rId25" w:name="TextBox73" w:shapeid="_x0000_i1108"/>
        </w:object>
      </w:r>
      <w:r w:rsidRPr="000A1243">
        <w:tab/>
      </w:r>
      <w:r w:rsidRPr="000A1243">
        <w:tab/>
        <w:t xml:space="preserve">   </w:t>
      </w:r>
    </w:p>
    <w:p w:rsidR="000A1243" w:rsidRPr="000A1243" w:rsidRDefault="000A1243" w:rsidP="000A1243">
      <w:pPr>
        <w:pStyle w:val="z-TopofForm"/>
        <w:spacing w:line="360" w:lineRule="auto"/>
      </w:pPr>
      <w:r w:rsidRPr="000A1243">
        <w:t>Age Toilet Trained:</w:t>
      </w:r>
      <w:r w:rsidRPr="000A1243">
        <w:tab/>
      </w:r>
    </w:p>
    <w:p w:rsidR="000A1243" w:rsidRPr="000A1243" w:rsidRDefault="000A1243" w:rsidP="000A1243">
      <w:pPr>
        <w:pStyle w:val="z-TopofForm"/>
        <w:spacing w:line="360" w:lineRule="auto"/>
        <w:ind w:left="720"/>
        <w:rPr>
          <w:u w:val="single"/>
        </w:rPr>
      </w:pPr>
      <w:r w:rsidRPr="000A1243">
        <w:t xml:space="preserve">Day:  </w:t>
      </w:r>
      <w:r w:rsidRPr="000A1243">
        <w:tab/>
      </w:r>
      <w:r>
        <w:object w:dxaOrig="2550" w:dyaOrig="420">
          <v:shape id="_x0000_i1110" type="#_x0000_t75" style="width:1in;height:23.25pt" o:ole="">
            <v:imagedata r:id="rId21" o:title=""/>
          </v:shape>
          <w:control r:id="rId26" w:name="TextBox731" w:shapeid="_x0000_i1110"/>
        </w:object>
      </w:r>
    </w:p>
    <w:p w:rsidR="000A1243" w:rsidRPr="000A1243" w:rsidRDefault="000A1243" w:rsidP="000A1243">
      <w:pPr>
        <w:pStyle w:val="z-TopofForm"/>
        <w:spacing w:line="360" w:lineRule="auto"/>
        <w:ind w:left="720" w:hanging="90"/>
      </w:pPr>
      <w:r w:rsidRPr="000A1243">
        <w:tab/>
        <w:t>Night:</w:t>
      </w:r>
      <w:r w:rsidRPr="000A1243">
        <w:tab/>
      </w:r>
      <w:r>
        <w:object w:dxaOrig="2550" w:dyaOrig="420">
          <v:shape id="_x0000_i1112" type="#_x0000_t75" style="width:1in;height:23.25pt" o:ole="">
            <v:imagedata r:id="rId21" o:title=""/>
          </v:shape>
          <w:control r:id="rId27" w:name="TextBox732" w:shapeid="_x0000_i1112"/>
        </w:object>
      </w:r>
      <w:r>
        <w:tab/>
      </w:r>
      <w:r>
        <w:tab/>
      </w:r>
    </w:p>
    <w:p w:rsidR="000A1243" w:rsidRPr="000A1243" w:rsidRDefault="000A1243" w:rsidP="000A124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0" w:hanging="4320"/>
      </w:pPr>
      <w:r w:rsidRPr="000A1243">
        <w:t>Activity Level:</w:t>
      </w:r>
      <w:r w:rsidRPr="000A1243">
        <w:tab/>
      </w:r>
    </w:p>
    <w:p w:rsidR="000A1243" w:rsidRDefault="000A1243" w:rsidP="000A124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0" w:hanging="4320"/>
      </w:pPr>
      <w:r>
        <w:tab/>
      </w:r>
      <w:sdt>
        <w:sdtPr>
          <w:id w:val="174083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Less Active than Average</w:t>
      </w:r>
      <w:r w:rsidRPr="000A1243">
        <w:tab/>
      </w:r>
    </w:p>
    <w:p w:rsidR="000A1243" w:rsidRPr="000A1243" w:rsidRDefault="000A1243" w:rsidP="000A124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0" w:hanging="4320"/>
        <w:rPr>
          <w:sz w:val="28"/>
          <w:szCs w:val="28"/>
        </w:rPr>
      </w:pPr>
      <w:r>
        <w:tab/>
      </w:r>
      <w:sdt>
        <w:sdtPr>
          <w:id w:val="-209631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>Average</w:t>
      </w:r>
      <w:r w:rsidRPr="000A1243">
        <w:rPr>
          <w:sz w:val="28"/>
          <w:szCs w:val="28"/>
        </w:rPr>
        <w:tab/>
      </w:r>
    </w:p>
    <w:p w:rsidR="000A1243" w:rsidRPr="000A1243" w:rsidRDefault="000A1243" w:rsidP="000A124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0" w:hanging="4320"/>
      </w:pPr>
      <w:r w:rsidRPr="000A1243">
        <w:tab/>
      </w:r>
      <w:sdt>
        <w:sdtPr>
          <w:id w:val="26056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More Active than Average</w:t>
      </w:r>
      <w:r w:rsidRPr="000A1243">
        <w:t xml:space="preserve">  </w:t>
      </w:r>
      <w:r w:rsidRPr="000A1243">
        <w:tab/>
      </w:r>
    </w:p>
    <w:p w:rsidR="000A1243" w:rsidRPr="000A1243" w:rsidRDefault="000A1243" w:rsidP="000A124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</w:pPr>
    </w:p>
    <w:p w:rsidR="000A1243" w:rsidRDefault="000A1243" w:rsidP="000A1243">
      <w:pPr>
        <w:pStyle w:val="z-TopofForm"/>
        <w:spacing w:line="360" w:lineRule="auto"/>
      </w:pPr>
      <w:r w:rsidRPr="000A1243">
        <w:t xml:space="preserve">Surgery?  </w:t>
      </w:r>
      <w:r w:rsidRPr="000A1243">
        <w:tab/>
        <w:t>Yes</w:t>
      </w:r>
      <w:sdt>
        <w:sdtPr>
          <w:id w:val="177058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183371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</w:r>
    </w:p>
    <w:p w:rsidR="000A1243" w:rsidRDefault="000A1243" w:rsidP="000A1243">
      <w:pPr>
        <w:pStyle w:val="z-TopofForm"/>
        <w:spacing w:line="360" w:lineRule="auto"/>
      </w:pPr>
      <w:r w:rsidRPr="000A1243">
        <w:t>Explain</w:t>
      </w:r>
      <w:r>
        <w:t>:</w:t>
      </w:r>
    </w:p>
    <w:p w:rsidR="000A1243" w:rsidRDefault="000A1243" w:rsidP="000A1243">
      <w:pPr>
        <w:pStyle w:val="z-TopofForm"/>
        <w:spacing w:line="360" w:lineRule="auto"/>
      </w:pPr>
      <w:r>
        <w:object w:dxaOrig="2550" w:dyaOrig="420">
          <v:shape id="_x0000_i1125" type="#_x0000_t75" style="width:447pt;height:42pt" o:ole="">
            <v:imagedata r:id="rId18" o:title=""/>
          </v:shape>
          <w:control r:id="rId28" w:name="TextBox611" w:shapeid="_x0000_i1125"/>
        </w:object>
      </w:r>
    </w:p>
    <w:p w:rsidR="000A1243" w:rsidRDefault="000A1243" w:rsidP="000A1243">
      <w:pPr>
        <w:pStyle w:val="z-TopofForm"/>
        <w:spacing w:line="360" w:lineRule="auto"/>
      </w:pPr>
      <w:r w:rsidRPr="000A1243">
        <w:t xml:space="preserve">Head Injury? </w:t>
      </w:r>
      <w:r w:rsidRPr="000A1243">
        <w:tab/>
      </w:r>
      <w:r w:rsidRPr="000A1243">
        <w:tab/>
        <w:t>Yes</w:t>
      </w:r>
      <w:sdt>
        <w:sdtPr>
          <w:id w:val="193053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-22191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0A1243" w:rsidRDefault="000A1243" w:rsidP="000A1243">
      <w:pPr>
        <w:pStyle w:val="z-TopofForm"/>
        <w:spacing w:line="360" w:lineRule="auto"/>
      </w:pPr>
      <w:r>
        <w:t>Explain:</w:t>
      </w:r>
    </w:p>
    <w:p w:rsidR="000A1243" w:rsidRPr="000A1243" w:rsidRDefault="000A1243" w:rsidP="000A1243">
      <w:pPr>
        <w:pStyle w:val="z-TopofForm"/>
        <w:spacing w:line="360" w:lineRule="auto"/>
        <w:rPr>
          <w:u w:val="single"/>
        </w:rPr>
      </w:pPr>
      <w:r>
        <w:object w:dxaOrig="2550" w:dyaOrig="420">
          <v:shape id="_x0000_i1127" type="#_x0000_t75" style="width:447pt;height:42pt" o:ole="">
            <v:imagedata r:id="rId18" o:title=""/>
          </v:shape>
          <w:control r:id="rId29" w:name="TextBox612" w:shapeid="_x0000_i1127"/>
        </w:object>
      </w:r>
    </w:p>
    <w:p w:rsidR="000A1243" w:rsidRDefault="000A1243" w:rsidP="000A1243">
      <w:pPr>
        <w:pStyle w:val="z-TopofForm"/>
        <w:spacing w:line="360" w:lineRule="auto"/>
      </w:pPr>
      <w:r w:rsidRPr="000A1243">
        <w:t xml:space="preserve">Broken Bones?  </w:t>
      </w:r>
      <w:r w:rsidRPr="000A1243">
        <w:tab/>
        <w:t>Yes</w:t>
      </w:r>
      <w:sdt>
        <w:sdtPr>
          <w:id w:val="-52725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-210464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</w:r>
    </w:p>
    <w:p w:rsidR="000A1243" w:rsidRDefault="000A1243" w:rsidP="000A1243">
      <w:pPr>
        <w:pStyle w:val="z-TopofForm"/>
        <w:spacing w:line="360" w:lineRule="auto"/>
        <w:rPr>
          <w:u w:val="single"/>
        </w:rPr>
      </w:pPr>
      <w:r w:rsidRPr="000A1243">
        <w:t xml:space="preserve">Explain:  </w:t>
      </w:r>
    </w:p>
    <w:p w:rsidR="000A1243" w:rsidRPr="000A1243" w:rsidRDefault="000A1243" w:rsidP="000A1243">
      <w:pPr>
        <w:pStyle w:val="z-TopofForm"/>
        <w:spacing w:line="360" w:lineRule="auto"/>
        <w:rPr>
          <w:u w:val="single"/>
        </w:rPr>
      </w:pPr>
      <w:r>
        <w:object w:dxaOrig="2550" w:dyaOrig="420">
          <v:shape id="_x0000_i1129" type="#_x0000_t75" style="width:447pt;height:42pt" o:ole="">
            <v:imagedata r:id="rId18" o:title=""/>
          </v:shape>
          <w:control r:id="rId30" w:name="TextBox613" w:shapeid="_x0000_i1129"/>
        </w:object>
      </w:r>
    </w:p>
    <w:p w:rsidR="000A1243" w:rsidRDefault="000A1243" w:rsidP="000A1243">
      <w:pPr>
        <w:pStyle w:val="z-TopofForm"/>
        <w:spacing w:line="360" w:lineRule="auto"/>
        <w:rPr>
          <w:u w:val="single"/>
        </w:rPr>
      </w:pPr>
      <w:r w:rsidRPr="000A1243">
        <w:t xml:space="preserve">Hospitalizations:  </w:t>
      </w:r>
    </w:p>
    <w:p w:rsidR="000A1243" w:rsidRDefault="000A1243" w:rsidP="000A1243">
      <w:pPr>
        <w:pStyle w:val="z-TopofForm"/>
        <w:spacing w:line="360" w:lineRule="auto"/>
      </w:pPr>
      <w:r>
        <w:object w:dxaOrig="2550" w:dyaOrig="420">
          <v:shape id="_x0000_i1132" type="#_x0000_t75" style="width:447pt;height:42pt" o:ole="">
            <v:imagedata r:id="rId18" o:title=""/>
          </v:shape>
          <w:control r:id="rId31" w:name="TextBox614" w:shapeid="_x0000_i1132"/>
        </w:object>
      </w:r>
      <w:r>
        <w:t xml:space="preserve">Overall Health:   </w:t>
      </w:r>
      <w:r>
        <w:tab/>
        <w:t>Good</w:t>
      </w:r>
      <w:sdt>
        <w:sdtPr>
          <w:id w:val="-109047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</w:r>
    </w:p>
    <w:p w:rsidR="000A1243" w:rsidRDefault="000A1243" w:rsidP="000A1243">
      <w:pPr>
        <w:pStyle w:val="z-TopofForm"/>
        <w:spacing w:line="360" w:lineRule="auto"/>
        <w:ind w:left="1440" w:firstLine="720"/>
      </w:pPr>
      <w:r>
        <w:t>Fair</w:t>
      </w:r>
      <w:sdt>
        <w:sdtPr>
          <w:id w:val="-163077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</w:r>
    </w:p>
    <w:p w:rsidR="000A1243" w:rsidRPr="000A1243" w:rsidRDefault="000A1243" w:rsidP="000A1243">
      <w:pPr>
        <w:pStyle w:val="z-TopofForm"/>
        <w:spacing w:line="360" w:lineRule="auto"/>
        <w:ind w:left="1440" w:firstLine="720"/>
        <w:rPr>
          <w:u w:val="single"/>
        </w:rPr>
      </w:pPr>
      <w:r>
        <w:t>Poor</w:t>
      </w:r>
      <w:sdt>
        <w:sdtPr>
          <w:id w:val="-156640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1243" w:rsidRPr="000A1243" w:rsidRDefault="000A1243" w:rsidP="000A1243">
      <w:pPr>
        <w:pStyle w:val="z-TopofForm"/>
        <w:spacing w:line="360" w:lineRule="auto"/>
      </w:pPr>
      <w:r w:rsidRPr="000A1243">
        <w:t>Glasses:</w:t>
      </w:r>
      <w:r>
        <w:t xml:space="preserve">   </w:t>
      </w:r>
      <w:r w:rsidRPr="000A1243">
        <w:t>Yes</w:t>
      </w:r>
      <w:sdt>
        <w:sdtPr>
          <w:id w:val="-60396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-119815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1243" w:rsidRPr="000A1243" w:rsidRDefault="000A1243" w:rsidP="000A1243">
      <w:pPr>
        <w:pStyle w:val="z-TopofForm"/>
        <w:spacing w:line="360" w:lineRule="auto"/>
        <w:rPr>
          <w:u w:val="single"/>
        </w:rPr>
      </w:pPr>
      <w:r>
        <w:t>When were eyes last c</w:t>
      </w:r>
      <w:r w:rsidRPr="000A1243">
        <w:t xml:space="preserve">hecked?  </w:t>
      </w:r>
      <w:sdt>
        <w:sdtPr>
          <w:id w:val="1669978151"/>
          <w:placeholder>
            <w:docPart w:val="B96D220A2BF242249599A202FA1B8E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06BDA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0A1243" w:rsidRPr="000A1243" w:rsidRDefault="000A1243" w:rsidP="000A1243">
      <w:pPr>
        <w:pStyle w:val="z-TopofForm"/>
        <w:spacing w:line="360" w:lineRule="auto"/>
      </w:pPr>
    </w:p>
    <w:p w:rsidR="000A1243" w:rsidRDefault="000A1243" w:rsidP="000A1243">
      <w:pPr>
        <w:pStyle w:val="z-TopofForm"/>
        <w:spacing w:line="360" w:lineRule="auto"/>
      </w:pPr>
      <w:r w:rsidRPr="000A1243">
        <w:t>Has Hearing Ever Been Checked</w:t>
      </w:r>
      <w:r>
        <w:t xml:space="preserve">?  </w:t>
      </w:r>
      <w:r w:rsidRPr="000A1243">
        <w:t>Yes</w:t>
      </w:r>
      <w:sdt>
        <w:sdtPr>
          <w:id w:val="-92842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-24465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 xml:space="preserve"> </w:t>
      </w:r>
    </w:p>
    <w:p w:rsidR="000A1243" w:rsidRPr="000A1243" w:rsidRDefault="000A1243" w:rsidP="000A1243">
      <w:pPr>
        <w:pStyle w:val="z-TopofForm"/>
        <w:spacing w:line="360" w:lineRule="auto"/>
      </w:pPr>
      <w:r w:rsidRPr="000A1243">
        <w:t xml:space="preserve">History of Ear Infections? </w:t>
      </w:r>
      <w:r>
        <w:t xml:space="preserve"> </w:t>
      </w:r>
      <w:r w:rsidRPr="000A1243">
        <w:t>Yes</w:t>
      </w:r>
      <w:sdt>
        <w:sdtPr>
          <w:id w:val="-34216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-125597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1243" w:rsidRDefault="000A1243" w:rsidP="000A1243">
      <w:pPr>
        <w:pStyle w:val="z-TopofForm"/>
        <w:spacing w:line="360" w:lineRule="auto"/>
      </w:pPr>
      <w:r>
        <w:t xml:space="preserve">Tonsils Removed?  </w:t>
      </w:r>
      <w:r w:rsidRPr="000A1243">
        <w:t>Yes</w:t>
      </w:r>
      <w:sdt>
        <w:sdtPr>
          <w:id w:val="54078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-33630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 xml:space="preserve"> </w:t>
      </w:r>
    </w:p>
    <w:p w:rsidR="000A1243" w:rsidRDefault="000A1243" w:rsidP="000A1243">
      <w:pPr>
        <w:pStyle w:val="z-TopofForm"/>
        <w:spacing w:line="360" w:lineRule="auto"/>
      </w:pPr>
      <w:r w:rsidRPr="000A1243">
        <w:t xml:space="preserve">Adenoids Removed?  </w:t>
      </w:r>
      <w:r w:rsidRPr="000A1243">
        <w:tab/>
        <w:t>Yes</w:t>
      </w:r>
      <w:sdt>
        <w:sdtPr>
          <w:id w:val="203445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-88764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 xml:space="preserve"> </w:t>
      </w:r>
    </w:p>
    <w:p w:rsidR="000A1243" w:rsidRPr="000A1243" w:rsidRDefault="000A1243" w:rsidP="000A1243">
      <w:pPr>
        <w:pStyle w:val="z-TopofForm"/>
        <w:spacing w:line="360" w:lineRule="auto"/>
      </w:pPr>
      <w:r>
        <w:t xml:space="preserve">Tubes in Ears?   </w:t>
      </w:r>
      <w:r w:rsidRPr="000A1243">
        <w:t>Yes</w:t>
      </w:r>
      <w:sdt>
        <w:sdtPr>
          <w:id w:val="-6264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70744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1243" w:rsidRPr="000A1243" w:rsidRDefault="000A1243" w:rsidP="000A1243">
      <w:pPr>
        <w:pStyle w:val="z-TopofForm"/>
        <w:spacing w:line="360" w:lineRule="auto"/>
      </w:pPr>
    </w:p>
    <w:p w:rsidR="000A1243" w:rsidRPr="000A1243" w:rsidRDefault="000A1243" w:rsidP="000A1243">
      <w:pPr>
        <w:pStyle w:val="z-TopofForm"/>
        <w:spacing w:line="360" w:lineRule="auto"/>
      </w:pPr>
      <w:r>
        <w:lastRenderedPageBreak/>
        <w:t xml:space="preserve">Allergies?   </w:t>
      </w:r>
      <w:r w:rsidRPr="000A1243">
        <w:t>Yes</w:t>
      </w:r>
      <w:sdt>
        <w:sdtPr>
          <w:id w:val="-131972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1705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1243" w:rsidRDefault="000A1243" w:rsidP="000A1243">
      <w:pPr>
        <w:pStyle w:val="z-TopofForm"/>
        <w:spacing w:line="360" w:lineRule="auto"/>
      </w:pPr>
      <w:r>
        <w:t>List Allergies:</w:t>
      </w:r>
    </w:p>
    <w:p w:rsidR="000A1243" w:rsidRPr="000A1243" w:rsidRDefault="000A1243" w:rsidP="000A1243">
      <w:pPr>
        <w:pStyle w:val="z-TopofForm"/>
        <w:spacing w:line="360" w:lineRule="auto"/>
      </w:pPr>
      <w:r>
        <w:object w:dxaOrig="2550" w:dyaOrig="420">
          <v:shape id="_x0000_i1134" type="#_x0000_t75" style="width:447pt;height:42pt" o:ole="">
            <v:imagedata r:id="rId18" o:title=""/>
          </v:shape>
          <w:control r:id="rId32" w:name="TextBox6141" w:shapeid="_x0000_i1134"/>
        </w:object>
      </w:r>
      <w:r w:rsidRPr="000A1243">
        <w:t xml:space="preserve"> </w:t>
      </w:r>
    </w:p>
    <w:p w:rsidR="000A1243" w:rsidRPr="000A1243" w:rsidRDefault="000A1243" w:rsidP="000A1243">
      <w:pPr>
        <w:pStyle w:val="z-TopofForm"/>
        <w:spacing w:line="360" w:lineRule="auto"/>
      </w:pPr>
      <w:r>
        <w:t xml:space="preserve">Asthma?   </w:t>
      </w:r>
      <w:r w:rsidRPr="000A1243">
        <w:t>Yes</w:t>
      </w:r>
      <w:sdt>
        <w:sdtPr>
          <w:id w:val="89655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90827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1243" w:rsidRDefault="000A1243" w:rsidP="000A1243">
      <w:pPr>
        <w:pStyle w:val="z-TopofForm"/>
        <w:spacing w:line="360" w:lineRule="auto"/>
        <w:rPr>
          <w:u w:val="single"/>
        </w:rPr>
      </w:pPr>
      <w:r w:rsidRPr="000A1243">
        <w:t xml:space="preserve">Medication (Type &amp; Dosage):  </w:t>
      </w:r>
    </w:p>
    <w:p w:rsidR="000A1243" w:rsidRPr="000A1243" w:rsidRDefault="000A1243" w:rsidP="000A1243">
      <w:pPr>
        <w:pStyle w:val="z-TopofForm"/>
        <w:spacing w:line="360" w:lineRule="auto"/>
        <w:rPr>
          <w:u w:val="single"/>
        </w:rPr>
      </w:pPr>
      <w:r>
        <w:object w:dxaOrig="2550" w:dyaOrig="420">
          <v:shape id="_x0000_i1136" type="#_x0000_t75" style="width:447pt;height:42pt" o:ole="">
            <v:imagedata r:id="rId18" o:title=""/>
          </v:shape>
          <w:control r:id="rId33" w:name="TextBox6142" w:shapeid="_x0000_i1136"/>
        </w:object>
      </w:r>
    </w:p>
    <w:p w:rsidR="000A1243" w:rsidRPr="00DC47C5" w:rsidRDefault="00DC47C5" w:rsidP="00DC47C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40" w:hanging="1440"/>
      </w:pPr>
      <w:r>
        <w:t xml:space="preserve">Bed Wetting?   </w:t>
      </w:r>
      <w:r w:rsidRPr="000A1243">
        <w:t>Yes</w:t>
      </w:r>
      <w:sdt>
        <w:sdtPr>
          <w:id w:val="157948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243">
        <w:tab/>
        <w:t>No</w:t>
      </w:r>
      <w:sdt>
        <w:sdtPr>
          <w:id w:val="-5393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Sometimes</w:t>
      </w:r>
      <w:sdt>
        <w:sdtPr>
          <w:id w:val="-129659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A1243" w:rsidRPr="00DC47C5" w:rsidRDefault="000A1243" w:rsidP="00DC47C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0" w:hanging="5760"/>
        <w:rPr>
          <w:u w:val="single"/>
        </w:rPr>
      </w:pPr>
      <w:r w:rsidRPr="000A1243">
        <w:tab/>
      </w:r>
      <w:r w:rsidR="00DC47C5">
        <w:tab/>
      </w:r>
      <w:r w:rsidR="00DC47C5">
        <w:tab/>
      </w:r>
      <w:r w:rsidR="00DC47C5">
        <w:tab/>
      </w:r>
      <w:r w:rsidR="00DC47C5">
        <w:tab/>
      </w:r>
      <w:r w:rsidRPr="000A1243">
        <w:tab/>
        <w:t>How Often</w:t>
      </w:r>
      <w:r w:rsidR="00DC47C5">
        <w:t xml:space="preserve">? </w:t>
      </w:r>
      <w:r w:rsidR="00DC47C5">
        <w:object w:dxaOrig="1440" w:dyaOrig="1440">
          <v:shape id="_x0000_i1145" type="#_x0000_t75" style="width:186.75pt;height:24.75pt" o:ole="">
            <v:imagedata r:id="rId34" o:title=""/>
          </v:shape>
          <w:control r:id="rId35" w:name="TextBox8" w:shapeid="_x0000_i1145"/>
        </w:object>
      </w:r>
    </w:p>
    <w:p w:rsidR="000A1243" w:rsidRDefault="000A1243" w:rsidP="000A1243">
      <w:pPr>
        <w:pStyle w:val="z-TopofForm"/>
        <w:tabs>
          <w:tab w:val="left" w:pos="0"/>
        </w:tabs>
        <w:spacing w:line="360" w:lineRule="auto"/>
        <w:rPr>
          <w:u w:val="single"/>
        </w:rPr>
      </w:pPr>
      <w:r w:rsidRPr="000A1243">
        <w:t xml:space="preserve">Any Sleep Difficulties:  </w:t>
      </w:r>
    </w:p>
    <w:p w:rsidR="000A1243" w:rsidRPr="000A1243" w:rsidRDefault="00DC47C5" w:rsidP="00DC47C5">
      <w:pPr>
        <w:pStyle w:val="z-TopofForm"/>
        <w:tabs>
          <w:tab w:val="left" w:pos="0"/>
        </w:tabs>
        <w:spacing w:line="360" w:lineRule="auto"/>
      </w:pPr>
      <w:r>
        <w:object w:dxaOrig="2550" w:dyaOrig="420">
          <v:shape id="_x0000_i1148" type="#_x0000_t75" style="width:447pt;height:42pt" o:ole="">
            <v:imagedata r:id="rId18" o:title=""/>
          </v:shape>
          <w:control r:id="rId36" w:name="TextBox61421" w:shapeid="_x0000_i1148"/>
        </w:object>
      </w:r>
    </w:p>
    <w:p w:rsidR="000A1243" w:rsidRDefault="000A1243" w:rsidP="000A1243">
      <w:pPr>
        <w:pStyle w:val="z-TopofForm"/>
        <w:tabs>
          <w:tab w:val="left" w:pos="-270"/>
        </w:tabs>
        <w:spacing w:line="360" w:lineRule="auto"/>
        <w:rPr>
          <w:u w:val="single"/>
        </w:rPr>
      </w:pPr>
      <w:r w:rsidRPr="000A1243">
        <w:t xml:space="preserve">Any Eating Difficulties:  </w:t>
      </w:r>
    </w:p>
    <w:bookmarkStart w:id="0" w:name="_GoBack"/>
    <w:bookmarkEnd w:id="0"/>
    <w:p w:rsidR="00DC47C5" w:rsidRPr="000A1243" w:rsidRDefault="00DC47C5" w:rsidP="000A1243">
      <w:pPr>
        <w:pStyle w:val="z-TopofForm"/>
        <w:tabs>
          <w:tab w:val="left" w:pos="-270"/>
        </w:tabs>
        <w:spacing w:line="360" w:lineRule="auto"/>
      </w:pPr>
      <w:r>
        <w:object w:dxaOrig="2550" w:dyaOrig="420">
          <v:shape id="_x0000_i1151" type="#_x0000_t75" style="width:447pt;height:42pt" o:ole="">
            <v:imagedata r:id="rId18" o:title=""/>
          </v:shape>
          <w:control r:id="rId37" w:name="TextBox61422" w:shapeid="_x0000_i1151"/>
        </w:object>
      </w:r>
    </w:p>
    <w:p w:rsidR="00001C2B" w:rsidRPr="000A1243" w:rsidRDefault="00001C2B"/>
    <w:sectPr w:rsidR="00001C2B" w:rsidRPr="000A1243" w:rsidSect="000A1243">
      <w:headerReference w:type="default" r:id="rId38"/>
      <w:footerReference w:type="default" r:id="rId39"/>
      <w:headerReference w:type="first" r:id="rId40"/>
      <w:pgSz w:w="12240" w:h="15840" w:code="1"/>
      <w:pgMar w:top="900" w:right="1440" w:bottom="990" w:left="1440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3"/>
    <w:rsid w:val="00001C2B"/>
    <w:rsid w:val="00054895"/>
    <w:rsid w:val="000A1243"/>
    <w:rsid w:val="001F5F7D"/>
    <w:rsid w:val="00242D4E"/>
    <w:rsid w:val="004E38FC"/>
    <w:rsid w:val="00DC47C5"/>
    <w:rsid w:val="00F479AD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BA6C9-A2EF-439E-9048-8C5FD26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0A1243"/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0A124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A1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4.xm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0.wmf"/><Relationship Id="rId42" Type="http://schemas.openxmlformats.org/officeDocument/2006/relationships/glossaryDocument" Target="glossary/document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eader" Target="header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CCAE3C73D145A49798223394C9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198E-EC01-4781-A486-B7A0CFD1FFE1}"/>
      </w:docPartPr>
      <w:docPartBody>
        <w:p w:rsidR="00000000" w:rsidRDefault="001D423C" w:rsidP="001D423C">
          <w:pPr>
            <w:pStyle w:val="32CCAE3C73D145A49798223394C952C8"/>
          </w:pPr>
          <w:r w:rsidRPr="00406BDA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96D220A2BF242249599A202FA1B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6564-8495-4560-B850-A2B14FC9DBC3}"/>
      </w:docPartPr>
      <w:docPartBody>
        <w:p w:rsidR="00000000" w:rsidRDefault="001D423C" w:rsidP="001D423C">
          <w:pPr>
            <w:pStyle w:val="B96D220A2BF242249599A202FA1B8E28"/>
          </w:pPr>
          <w:r w:rsidRPr="00406BDA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C"/>
    <w:rsid w:val="001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23C"/>
    <w:rPr>
      <w:color w:val="808080"/>
    </w:rPr>
  </w:style>
  <w:style w:type="paragraph" w:customStyle="1" w:styleId="32CCAE3C73D145A49798223394C952C8">
    <w:name w:val="32CCAE3C73D145A49798223394C952C8"/>
    <w:rsid w:val="001D4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D220A2BF242249599A202FA1B8E28">
    <w:name w:val="B96D220A2BF242249599A202FA1B8E28"/>
    <w:rsid w:val="001D4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B0A4E5B8</Template>
  <TotalTime>13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Rockford-Sheyenne School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1</cp:revision>
  <dcterms:created xsi:type="dcterms:W3CDTF">2015-11-08T18:53:00Z</dcterms:created>
  <dcterms:modified xsi:type="dcterms:W3CDTF">2015-11-08T19:06:00Z</dcterms:modified>
</cp:coreProperties>
</file>