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19" w:rsidRPr="00D41E23" w:rsidRDefault="00BB3719" w:rsidP="00BB37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EAST CENTRAL PURCHASE REQUEST</w:t>
      </w:r>
    </w:p>
    <w:p w:rsidR="00BB3719" w:rsidRDefault="00BB3719" w:rsidP="00BB371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EC 33</w:t>
      </w:r>
    </w:p>
    <w:p w:rsidR="00BB3719" w:rsidRDefault="00BB3719" w:rsidP="00BB37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3719" w:rsidRDefault="00BB3719" w:rsidP="00BB37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Vendor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0.25pt;height:21.75pt" o:ole="">
            <v:imagedata r:id="rId4" o:title=""/>
          </v:shape>
          <w:control r:id="rId5" w:name="TextBox1" w:shapeid="_x0000_i1030"/>
        </w:object>
      </w:r>
    </w:p>
    <w:p w:rsidR="00BB3719" w:rsidRDefault="00BB3719" w:rsidP="00BB37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object w:dxaOrig="1440" w:dyaOrig="1440">
          <v:shape id="_x0000_i1036" type="#_x0000_t75" style="width:219.75pt;height:21.75pt" o:ole="">
            <v:imagedata r:id="rId6" o:title=""/>
          </v:shape>
          <w:control r:id="rId7" w:name="TextBox2" w:shapeid="_x0000_i1036"/>
        </w:object>
      </w:r>
    </w:p>
    <w:p w:rsidR="00BB3719" w:rsidRDefault="00BB3719" w:rsidP="00BB37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Phone: </w:t>
      </w:r>
      <w:r>
        <w:rPr>
          <w:rFonts w:ascii="Times New Roman" w:hAnsi="Times New Roman"/>
          <w:b/>
          <w:sz w:val="24"/>
          <w:szCs w:val="24"/>
        </w:rPr>
        <w:object w:dxaOrig="1440" w:dyaOrig="1440">
          <v:shape id="_x0000_i1042" type="#_x0000_t75" style="width:171pt;height:21.75pt" o:ole="">
            <v:imagedata r:id="rId8" o:title=""/>
          </v:shape>
          <w:control r:id="rId9" w:name="TextBox3" w:shapeid="_x0000_i1042"/>
        </w:object>
      </w:r>
    </w:p>
    <w:p w:rsidR="00BB3719" w:rsidRPr="00233CC7" w:rsidRDefault="00BB3719" w:rsidP="00BB371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Fax: </w:t>
      </w:r>
      <w:r>
        <w:rPr>
          <w:rFonts w:ascii="Times New Roman" w:hAnsi="Times New Roman"/>
          <w:b/>
          <w:sz w:val="24"/>
          <w:szCs w:val="24"/>
        </w:rPr>
        <w:object w:dxaOrig="1440" w:dyaOrig="1440">
          <v:shape id="_x0000_i1048" type="#_x0000_t75" style="width:146.25pt;height:21.75pt" o:ole="">
            <v:imagedata r:id="rId10" o:title=""/>
          </v:shape>
          <w:control r:id="rId11" w:name="TextBox4" w:shapeid="_x0000_i1048"/>
        </w:object>
      </w:r>
    </w:p>
    <w:p w:rsidR="00BB3719" w:rsidRDefault="00BB3719" w:rsidP="00BB3719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747"/>
        <w:gridCol w:w="1710"/>
        <w:gridCol w:w="1800"/>
      </w:tblGrid>
      <w:tr w:rsidR="00BB3719" w:rsidRPr="00A35365" w:rsidTr="00BB3719"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Quantity:</w:t>
            </w: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Item:</w:t>
            </w: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Price:</w:t>
            </w:r>
          </w:p>
        </w:tc>
        <w:tc>
          <w:tcPr>
            <w:tcW w:w="1800" w:type="dxa"/>
          </w:tcPr>
          <w:p w:rsidR="00BB3719" w:rsidRPr="00A35365" w:rsidRDefault="00BB3719" w:rsidP="00BB3719">
            <w:pPr>
              <w:pStyle w:val="NoSpacing"/>
              <w:ind w:right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Price:</w:t>
            </w: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719" w:rsidRPr="00A35365" w:rsidTr="00BB3719">
        <w:trPr>
          <w:trHeight w:val="458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719" w:rsidRPr="00A35365" w:rsidTr="00BB3719">
        <w:trPr>
          <w:trHeight w:val="440"/>
        </w:trPr>
        <w:tc>
          <w:tcPr>
            <w:tcW w:w="1188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719" w:rsidRPr="00A35365" w:rsidRDefault="00BB3719" w:rsidP="006D1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719" w:rsidRDefault="00BB3719" w:rsidP="00BB37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3719" w:rsidRDefault="00BB3719" w:rsidP="00BB37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3719" w:rsidRDefault="00BB3719" w:rsidP="00BB3719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Teacher’s Signature: ___________________________________________________</w:t>
      </w:r>
    </w:p>
    <w:p w:rsidR="00BB3719" w:rsidRDefault="00BB3719" w:rsidP="00BB37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3719" w:rsidRPr="001E4C95" w:rsidRDefault="00BB3719" w:rsidP="00BB3719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Date: ____________________                                                      TOTAL: </w:t>
      </w:r>
      <w:r>
        <w:rPr>
          <w:rFonts w:ascii="Times New Roman" w:hAnsi="Times New Roman"/>
          <w:b/>
          <w:sz w:val="24"/>
          <w:szCs w:val="24"/>
        </w:rPr>
        <w:object w:dxaOrig="1440" w:dyaOrig="1440">
          <v:shape id="_x0000_i1063" type="#_x0000_t75" style="width:97.5pt;height:23.25pt" o:ole="">
            <v:imagedata r:id="rId12" o:title=""/>
          </v:shape>
          <w:control r:id="rId13" w:name="TextBox5" w:shapeid="_x0000_i1063"/>
        </w:object>
      </w:r>
    </w:p>
    <w:p w:rsidR="00001C2B" w:rsidRDefault="00001C2B"/>
    <w:sectPr w:rsidR="00001C2B" w:rsidSect="00BB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9"/>
    <w:rsid w:val="00001C2B"/>
    <w:rsid w:val="00054895"/>
    <w:rsid w:val="00242D4E"/>
    <w:rsid w:val="00BB3719"/>
    <w:rsid w:val="00F04EC6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CC900-D8BF-498C-9424-AF08895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7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1DCA69EC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Rockford-Sheyenne School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1</cp:revision>
  <dcterms:created xsi:type="dcterms:W3CDTF">2015-11-07T14:43:00Z</dcterms:created>
  <dcterms:modified xsi:type="dcterms:W3CDTF">2015-11-07T14:51:00Z</dcterms:modified>
</cp:coreProperties>
</file>