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AD" w:rsidRDefault="000013AD" w:rsidP="000013AD">
      <w:pPr>
        <w:jc w:val="center"/>
        <w:rPr>
          <w:sz w:val="32"/>
          <w:szCs w:val="32"/>
        </w:rPr>
      </w:pPr>
    </w:p>
    <w:p w:rsidR="000013AD" w:rsidRDefault="000013AD" w:rsidP="000013AD">
      <w:pPr>
        <w:jc w:val="center"/>
        <w:rPr>
          <w:sz w:val="32"/>
          <w:szCs w:val="32"/>
        </w:rPr>
      </w:pPr>
      <w:r>
        <w:rPr>
          <w:sz w:val="32"/>
          <w:szCs w:val="32"/>
        </w:rPr>
        <w:t>East Central Special Education</w:t>
      </w:r>
    </w:p>
    <w:p w:rsidR="000013AD" w:rsidRDefault="000013AD" w:rsidP="000013AD">
      <w:pPr>
        <w:jc w:val="center"/>
        <w:rPr>
          <w:sz w:val="32"/>
          <w:szCs w:val="32"/>
        </w:rPr>
      </w:pPr>
    </w:p>
    <w:p w:rsidR="000013AD" w:rsidRDefault="000013AD" w:rsidP="000013AD">
      <w:pPr>
        <w:jc w:val="center"/>
        <w:rPr>
          <w:sz w:val="32"/>
          <w:szCs w:val="32"/>
        </w:rPr>
      </w:pPr>
      <w:r w:rsidRPr="00031DEA">
        <w:rPr>
          <w:sz w:val="32"/>
          <w:szCs w:val="32"/>
        </w:rPr>
        <w:t>Shor</w:t>
      </w:r>
      <w:r>
        <w:rPr>
          <w:sz w:val="32"/>
          <w:szCs w:val="32"/>
        </w:rPr>
        <w:t>t Term Leave without Pay Request</w:t>
      </w:r>
    </w:p>
    <w:p w:rsidR="000013AD" w:rsidRDefault="000013AD" w:rsidP="000013AD">
      <w:pPr>
        <w:jc w:val="center"/>
        <w:rPr>
          <w:sz w:val="32"/>
          <w:szCs w:val="32"/>
        </w:rPr>
      </w:pPr>
    </w:p>
    <w:p w:rsidR="000013AD" w:rsidRPr="00FA7B26" w:rsidRDefault="000013AD" w:rsidP="000013AD">
      <w:pPr>
        <w:rPr>
          <w:sz w:val="32"/>
          <w:szCs w:val="32"/>
        </w:rPr>
      </w:pPr>
      <w:r>
        <w:t xml:space="preserve">Employees must receive prior approval for an unpaid leave before the requested leave is taken.  Approval must be received from the Director.  This request should be used when all other applicable leave has been depleted.  The only exceptions to prior approval will be for unexpected personal/family illness.  </w:t>
      </w:r>
      <w:r w:rsidRPr="000D762D">
        <w:t>1/182</w:t>
      </w:r>
      <w:r w:rsidRPr="000D762D">
        <w:rPr>
          <w:vertAlign w:val="superscript"/>
        </w:rPr>
        <w:t>nd</w:t>
      </w:r>
      <w:r w:rsidRPr="000D762D">
        <w:t xml:space="preserve"> of the teacher’s current salary will be deducted from the </w:t>
      </w:r>
      <w:r>
        <w:t xml:space="preserve">contract amount </w:t>
      </w:r>
      <w:r w:rsidRPr="000D762D">
        <w:t>for each day taken. The district will pay the substitute</w:t>
      </w:r>
      <w:r>
        <w:t xml:space="preserve"> costs</w:t>
      </w:r>
      <w:r w:rsidRPr="000D762D">
        <w:t>.</w:t>
      </w:r>
    </w:p>
    <w:p w:rsidR="000013AD" w:rsidRDefault="000013AD" w:rsidP="000013AD"/>
    <w:p w:rsidR="000013AD" w:rsidRDefault="000013AD" w:rsidP="000013AD"/>
    <w:p w:rsidR="000013AD" w:rsidRDefault="000013AD" w:rsidP="000013AD">
      <w:r>
        <w:t>Name</w:t>
      </w:r>
      <w:r>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0.5pt;height:24pt" o:ole="">
            <v:imagedata r:id="rId4" o:title=""/>
          </v:shape>
          <w:control r:id="rId5" w:name="TextBox1" w:shapeid="_x0000_i1030"/>
        </w:object>
      </w:r>
      <w:r>
        <w:tab/>
        <w:t>Position:</w:t>
      </w:r>
      <w:r>
        <w:t xml:space="preserve"> </w:t>
      </w:r>
      <w:r>
        <w:object w:dxaOrig="1440" w:dyaOrig="1440">
          <v:shape id="_x0000_i1036" type="#_x0000_t75" style="width:150pt;height:23.25pt" o:ole="">
            <v:imagedata r:id="rId6" o:title=""/>
          </v:shape>
          <w:control r:id="rId7" w:name="TextBox2" w:shapeid="_x0000_i1036"/>
        </w:object>
      </w:r>
      <w:r>
        <w:tab/>
      </w:r>
    </w:p>
    <w:p w:rsidR="000013AD" w:rsidRDefault="000013AD" w:rsidP="000013AD"/>
    <w:p w:rsidR="000013AD" w:rsidRDefault="000013AD" w:rsidP="000013AD">
      <w:r>
        <w:t>Date(s)</w:t>
      </w:r>
      <w:r>
        <w:t xml:space="preserve"> Requested: </w:t>
      </w:r>
      <w:r>
        <w:object w:dxaOrig="1440" w:dyaOrig="1440">
          <v:shape id="_x0000_i1042" type="#_x0000_t75" style="width:195.75pt;height:23.25pt" o:ole="">
            <v:imagedata r:id="rId8" o:title=""/>
          </v:shape>
          <w:control r:id="rId9" w:name="TextBox3" w:shapeid="_x0000_i1042"/>
        </w:object>
      </w:r>
    </w:p>
    <w:p w:rsidR="000013AD" w:rsidRDefault="000013AD" w:rsidP="000013AD"/>
    <w:p w:rsidR="000013AD" w:rsidRDefault="000013AD" w:rsidP="000013AD"/>
    <w:p w:rsidR="000013AD" w:rsidRDefault="000013AD" w:rsidP="000013AD">
      <w:r>
        <w:t>Please outline your reasons for requesting leave without pay:</w:t>
      </w:r>
      <w:bookmarkStart w:id="0" w:name="_GoBack"/>
      <w:bookmarkEnd w:id="0"/>
    </w:p>
    <w:p w:rsidR="000013AD" w:rsidRDefault="000013AD" w:rsidP="000013AD"/>
    <w:p w:rsidR="000013AD" w:rsidRDefault="000013AD" w:rsidP="000013AD">
      <w:pPr>
        <w:spacing w:line="480" w:lineRule="auto"/>
      </w:pPr>
      <w:r>
        <w:object w:dxaOrig="1440" w:dyaOrig="1440">
          <v:shape id="_x0000_i1046" type="#_x0000_t75" style="width:450pt;height:112.5pt" o:ole="">
            <v:imagedata r:id="rId10" o:title=""/>
          </v:shape>
          <w:control r:id="rId11" w:name="TextBox4" w:shapeid="_x0000_i1046"/>
        </w:object>
      </w:r>
    </w:p>
    <w:p w:rsidR="000013AD" w:rsidRDefault="000013AD" w:rsidP="000013AD">
      <w:r>
        <w:t xml:space="preserve">I realize my pay will be reduced by taking this leave. </w:t>
      </w:r>
    </w:p>
    <w:p w:rsidR="000013AD" w:rsidRDefault="000013AD" w:rsidP="000013AD"/>
    <w:p w:rsidR="000013AD" w:rsidRDefault="000013AD" w:rsidP="000013AD"/>
    <w:p w:rsidR="000013AD" w:rsidRDefault="000013AD" w:rsidP="000013AD">
      <w:r>
        <w:t>__________________________________</w:t>
      </w:r>
      <w:r>
        <w:tab/>
      </w:r>
      <w:r>
        <w:tab/>
      </w:r>
      <w:r>
        <w:tab/>
      </w:r>
      <w:r>
        <w:tab/>
        <w:t>________________________</w:t>
      </w:r>
    </w:p>
    <w:p w:rsidR="000013AD" w:rsidRDefault="000013AD" w:rsidP="000013AD">
      <w:r>
        <w:t>Signature</w:t>
      </w:r>
      <w:r>
        <w:tab/>
      </w:r>
      <w:r>
        <w:tab/>
      </w:r>
      <w:r>
        <w:tab/>
      </w:r>
      <w:r>
        <w:tab/>
      </w:r>
      <w:r>
        <w:tab/>
      </w:r>
      <w:r>
        <w:tab/>
      </w:r>
      <w:r>
        <w:tab/>
      </w:r>
      <w:r>
        <w:tab/>
        <w:t>Date</w:t>
      </w:r>
    </w:p>
    <w:p w:rsidR="000013AD" w:rsidRDefault="000013AD" w:rsidP="000013AD">
      <w:pPr>
        <w:pBdr>
          <w:bottom w:val="dotted" w:sz="24" w:space="1" w:color="auto"/>
        </w:pBdr>
      </w:pPr>
    </w:p>
    <w:p w:rsidR="000013AD" w:rsidRDefault="000013AD" w:rsidP="000013AD">
      <w:pPr>
        <w:pBdr>
          <w:bottom w:val="dotted" w:sz="24" w:space="1" w:color="auto"/>
        </w:pBdr>
      </w:pPr>
    </w:p>
    <w:p w:rsidR="000013AD" w:rsidRPr="00844570" w:rsidRDefault="000013AD" w:rsidP="000013AD">
      <w:pPr>
        <w:rPr>
          <w:rFonts w:cs="Times New Roman"/>
          <w:szCs w:val="24"/>
        </w:rPr>
      </w:pPr>
    </w:p>
    <w:p w:rsidR="000013AD" w:rsidRDefault="000013AD" w:rsidP="000013AD">
      <w:pPr>
        <w:rPr>
          <w:szCs w:val="24"/>
        </w:rPr>
      </w:pPr>
      <w:r>
        <w:rPr>
          <w:szCs w:val="24"/>
        </w:rPr>
        <w:t>Approved:</w:t>
      </w:r>
      <w:r>
        <w:rPr>
          <w:szCs w:val="24"/>
        </w:rPr>
        <w:tab/>
      </w:r>
      <w:r w:rsidRPr="00844570">
        <w:rPr>
          <w:rFonts w:cs="Times New Roman"/>
          <w:sz w:val="56"/>
          <w:szCs w:val="56"/>
        </w:rPr>
        <w:t>□</w:t>
      </w:r>
      <w:r>
        <w:rPr>
          <w:rFonts w:cs="Times New Roman"/>
          <w:szCs w:val="24"/>
        </w:rPr>
        <w:t>Yes</w:t>
      </w:r>
      <w:r>
        <w:rPr>
          <w:rFonts w:cs="Times New Roman"/>
          <w:szCs w:val="24"/>
        </w:rPr>
        <w:tab/>
      </w:r>
      <w:r>
        <w:rPr>
          <w:rFonts w:cs="Times New Roman"/>
          <w:szCs w:val="24"/>
        </w:rPr>
        <w:tab/>
      </w:r>
      <w:r w:rsidRPr="00844570">
        <w:rPr>
          <w:rFonts w:cs="Times New Roman"/>
          <w:sz w:val="56"/>
          <w:szCs w:val="56"/>
        </w:rPr>
        <w:t>□</w:t>
      </w:r>
      <w:r>
        <w:rPr>
          <w:rFonts w:cs="Times New Roman"/>
          <w:szCs w:val="24"/>
        </w:rPr>
        <w:t>No</w:t>
      </w:r>
      <w:r>
        <w:rPr>
          <w:szCs w:val="24"/>
        </w:rPr>
        <w:tab/>
      </w:r>
      <w:r>
        <w:rPr>
          <w:szCs w:val="24"/>
        </w:rPr>
        <w:tab/>
      </w:r>
      <w:r>
        <w:rPr>
          <w:szCs w:val="24"/>
        </w:rPr>
        <w:tab/>
      </w:r>
    </w:p>
    <w:p w:rsidR="000013AD" w:rsidRDefault="000013AD" w:rsidP="000013AD">
      <w:pPr>
        <w:rPr>
          <w:szCs w:val="24"/>
        </w:rPr>
      </w:pPr>
    </w:p>
    <w:p w:rsidR="000013AD" w:rsidRDefault="000013AD" w:rsidP="000013AD">
      <w:pPr>
        <w:rPr>
          <w:szCs w:val="24"/>
        </w:rPr>
      </w:pPr>
      <w:r>
        <w:rPr>
          <w:szCs w:val="24"/>
        </w:rPr>
        <w:t>___________________________________</w:t>
      </w:r>
      <w:r>
        <w:rPr>
          <w:szCs w:val="24"/>
        </w:rPr>
        <w:tab/>
      </w:r>
      <w:r>
        <w:rPr>
          <w:szCs w:val="24"/>
        </w:rPr>
        <w:tab/>
      </w:r>
      <w:r>
        <w:rPr>
          <w:szCs w:val="24"/>
        </w:rPr>
        <w:tab/>
      </w:r>
      <w:r>
        <w:rPr>
          <w:szCs w:val="24"/>
        </w:rPr>
        <w:tab/>
        <w:t>________________________</w:t>
      </w:r>
    </w:p>
    <w:p w:rsidR="00001C2B" w:rsidRPr="000013AD" w:rsidRDefault="000013AD">
      <w:pPr>
        <w:rPr>
          <w:szCs w:val="24"/>
        </w:rPr>
      </w:pPr>
      <w:r>
        <w:rPr>
          <w:szCs w:val="24"/>
        </w:rPr>
        <w:t>Director</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r>
        <w:rPr>
          <w:szCs w:val="24"/>
        </w:rPr>
        <w:tab/>
      </w:r>
    </w:p>
    <w:sectPr w:rsidR="00001C2B" w:rsidRPr="000013AD" w:rsidSect="00FA7B26">
      <w:head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F2" w:rsidRDefault="000013AD">
    <w:pPr>
      <w:pStyle w:val="Header"/>
    </w:pPr>
    <w:r>
      <w:tab/>
    </w:r>
    <w:r>
      <w:tab/>
      <w:t>EC 32-A</w:t>
    </w:r>
  </w:p>
  <w:p w:rsidR="00DD6EF2" w:rsidRDefault="00001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AD"/>
    <w:rsid w:val="000013AD"/>
    <w:rsid w:val="00001C2B"/>
    <w:rsid w:val="00054895"/>
    <w:rsid w:val="00242D4E"/>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25FF3-DDEC-4771-96FD-5CFB0DC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A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D"/>
    <w:pPr>
      <w:tabs>
        <w:tab w:val="center" w:pos="4680"/>
        <w:tab w:val="right" w:pos="9360"/>
      </w:tabs>
    </w:pPr>
  </w:style>
  <w:style w:type="character" w:customStyle="1" w:styleId="HeaderChar">
    <w:name w:val="Header Char"/>
    <w:basedOn w:val="DefaultParagraphFont"/>
    <w:link w:val="Header"/>
    <w:uiPriority w:val="99"/>
    <w:rsid w:val="000013AD"/>
    <w:rPr>
      <w:rFonts w:ascii="Times New Roman" w:hAnsi="Times New Roman"/>
      <w:sz w:val="24"/>
    </w:rPr>
  </w:style>
  <w:style w:type="character" w:styleId="PlaceholderText">
    <w:name w:val="Placeholder Text"/>
    <w:basedOn w:val="DefaultParagraphFont"/>
    <w:uiPriority w:val="99"/>
    <w:semiHidden/>
    <w:rsid w:val="00001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9272A011</Template>
  <TotalTime>2</TotalTime>
  <Pages>1</Pages>
  <Words>151</Words>
  <Characters>867</Characters>
  <Application>Microsoft Office Word</Application>
  <DocSecurity>0</DocSecurity>
  <Lines>7</Lines>
  <Paragraphs>2</Paragraphs>
  <ScaleCrop>false</ScaleCrop>
  <Company>New Rockford-Sheyenne School</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Amy Cudworth</cp:lastModifiedBy>
  <cp:revision>1</cp:revision>
  <dcterms:created xsi:type="dcterms:W3CDTF">2015-11-07T14:35:00Z</dcterms:created>
  <dcterms:modified xsi:type="dcterms:W3CDTF">2015-11-07T14:37:00Z</dcterms:modified>
</cp:coreProperties>
</file>