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C1" w:rsidRDefault="00DD4BC1" w:rsidP="00DD4BC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East Central Special Education</w:t>
      </w:r>
    </w:p>
    <w:p w:rsidR="00DD4BC1" w:rsidRDefault="00DD4BC1" w:rsidP="00DD4BC1">
      <w:pPr>
        <w:jc w:val="center"/>
        <w:rPr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8"/>
              <w:szCs w:val="28"/>
            </w:rPr>
            <w:t>16 South 8th St</w:t>
          </w:r>
        </w:smartTag>
      </w:smartTag>
    </w:p>
    <w:p w:rsidR="00DD4BC1" w:rsidRDefault="00DD4BC1" w:rsidP="00DD4B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Rockford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ND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sz w:val="28"/>
              <w:szCs w:val="28"/>
            </w:rPr>
            <w:t>58356</w:t>
          </w:r>
        </w:smartTag>
      </w:smartTag>
    </w:p>
    <w:p w:rsidR="00DD4BC1" w:rsidRDefault="00DD4BC1" w:rsidP="00DD4BC1">
      <w:pPr>
        <w:jc w:val="center"/>
        <w:rPr>
          <w:sz w:val="28"/>
          <w:szCs w:val="28"/>
        </w:rPr>
      </w:pPr>
    </w:p>
    <w:p w:rsidR="00DD4BC1" w:rsidRDefault="00DD4BC1" w:rsidP="00DD4BC1">
      <w:pPr>
        <w:jc w:val="center"/>
        <w:rPr>
          <w:sz w:val="32"/>
          <w:szCs w:val="32"/>
        </w:rPr>
      </w:pPr>
    </w:p>
    <w:p w:rsidR="00DD4BC1" w:rsidRDefault="00DD4BC1" w:rsidP="00DD4BC1">
      <w:pPr>
        <w:jc w:val="center"/>
        <w:rPr>
          <w:sz w:val="32"/>
          <w:szCs w:val="32"/>
        </w:rPr>
      </w:pPr>
      <w:r w:rsidRPr="00962F85">
        <w:rPr>
          <w:sz w:val="32"/>
          <w:szCs w:val="32"/>
        </w:rPr>
        <w:t>Field Trip Permission Form</w:t>
      </w:r>
    </w:p>
    <w:p w:rsidR="00DD4BC1" w:rsidRDefault="00DD4BC1" w:rsidP="00DD4BC1">
      <w:pPr>
        <w:jc w:val="center"/>
        <w:rPr>
          <w:sz w:val="32"/>
          <w:szCs w:val="32"/>
        </w:rPr>
      </w:pPr>
    </w:p>
    <w:p w:rsidR="00DD4BC1" w:rsidRDefault="00DD4BC1" w:rsidP="00DD4BC1"/>
    <w:p w:rsidR="00DD4BC1" w:rsidRDefault="00DD4BC1" w:rsidP="00DD4BC1"/>
    <w:p w:rsidR="00DD4BC1" w:rsidRDefault="00DD4BC1" w:rsidP="00DD4BC1">
      <w:r>
        <w:t>My child has my permission to attend all teacher supervised field trips and activities throughout the year provided that I (or legal guardian) am informed of all such activities ahead of time.</w:t>
      </w:r>
    </w:p>
    <w:p w:rsidR="00DD4BC1" w:rsidRDefault="00DD4BC1" w:rsidP="00DD4BC1"/>
    <w:p w:rsidR="00DD4BC1" w:rsidRDefault="00DD4BC1" w:rsidP="00DD4BC1"/>
    <w:p w:rsidR="00DD4BC1" w:rsidRDefault="00DD4BC1" w:rsidP="00DD4BC1"/>
    <w:p w:rsidR="00DD4BC1" w:rsidRDefault="00DD4BC1" w:rsidP="00DD4BC1">
      <w:r>
        <w:object w:dxaOrig="903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77pt;height:18pt" o:ole="">
            <v:imagedata r:id="rId6" o:title=""/>
          </v:shape>
          <w:control r:id="rId7" w:name="TextBox1" w:shapeid="_x0000_i1037"/>
        </w:object>
      </w:r>
    </w:p>
    <w:p w:rsidR="00DD4BC1" w:rsidRDefault="00DD4BC1" w:rsidP="00DD4BC1">
      <w:r>
        <w:t>Student Name</w:t>
      </w:r>
    </w:p>
    <w:p w:rsidR="00DD4BC1" w:rsidRDefault="00DD4BC1" w:rsidP="00DD4BC1"/>
    <w:p w:rsidR="00DD4BC1" w:rsidRDefault="00DD4BC1" w:rsidP="00DD4BC1">
      <w:r>
        <w:object w:dxaOrig="9030" w:dyaOrig="540">
          <v:shape id="_x0000_i1039" type="#_x0000_t75" style="width:182.25pt;height:18pt" o:ole="">
            <v:imagedata r:id="rId8" o:title=""/>
          </v:shape>
          <w:control r:id="rId9" w:name="TextBox2" w:shapeid="_x0000_i1039"/>
        </w:object>
      </w:r>
    </w:p>
    <w:p w:rsidR="00DD4BC1" w:rsidRDefault="00DD4BC1" w:rsidP="00DD4BC1">
      <w:r>
        <w:t>Parent/Guardian Name</w:t>
      </w:r>
    </w:p>
    <w:p w:rsidR="00DD4BC1" w:rsidRDefault="00DD4BC1" w:rsidP="00DD4BC1"/>
    <w:p w:rsidR="00DD4BC1" w:rsidRDefault="00DD4BC1" w:rsidP="00DD4BC1">
      <w:r>
        <w:object w:dxaOrig="9030" w:dyaOrig="540">
          <v:shape id="_x0000_i1041" type="#_x0000_t75" style="width:204.75pt;height:18pt" o:ole="">
            <v:imagedata r:id="rId10" o:title=""/>
          </v:shape>
          <w:control r:id="rId11" w:name="TextBox3" w:shapeid="_x0000_i1041"/>
        </w:object>
      </w:r>
      <w:r>
        <w:tab/>
      </w:r>
      <w:r>
        <w:tab/>
      </w:r>
      <w:r>
        <w:object w:dxaOrig="9030" w:dyaOrig="540">
          <v:shape id="_x0000_i1043" type="#_x0000_t75" style="width:174pt;height:18pt" o:ole="">
            <v:imagedata r:id="rId12" o:title=""/>
          </v:shape>
          <w:control r:id="rId13" w:name="TextBox4" w:shapeid="_x0000_i1043"/>
        </w:object>
      </w:r>
    </w:p>
    <w:p w:rsidR="00DD4BC1" w:rsidRDefault="00DD4BC1" w:rsidP="00DD4BC1"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City, State, Zip</w:t>
      </w:r>
    </w:p>
    <w:p w:rsidR="00DD4BC1" w:rsidRDefault="00DD4BC1" w:rsidP="00DD4BC1"/>
    <w:p w:rsidR="00DD4BC1" w:rsidRDefault="00DD4BC1" w:rsidP="00DD4BC1">
      <w:r>
        <w:t xml:space="preserve">Telephone:   Home </w:t>
      </w:r>
      <w:r>
        <w:object w:dxaOrig="9030" w:dyaOrig="540">
          <v:shape id="_x0000_i1045" type="#_x0000_t75" style="width:106.5pt;height:18pt" o:ole="">
            <v:imagedata r:id="rId14" o:title=""/>
          </v:shape>
          <w:control r:id="rId15" w:name="TextBox5" w:shapeid="_x0000_i1045"/>
        </w:object>
      </w:r>
      <w:r>
        <w:tab/>
        <w:t xml:space="preserve">Work </w:t>
      </w:r>
      <w:r>
        <w:object w:dxaOrig="9030" w:dyaOrig="540">
          <v:shape id="_x0000_i1047" type="#_x0000_t75" style="width:125.25pt;height:18pt" o:ole="">
            <v:imagedata r:id="rId16" o:title=""/>
          </v:shape>
          <w:control r:id="rId17" w:name="TextBox6" w:shapeid="_x0000_i1047"/>
        </w:object>
      </w:r>
    </w:p>
    <w:p w:rsidR="00DD4BC1" w:rsidRDefault="00DD4BC1" w:rsidP="00DD4BC1"/>
    <w:p w:rsidR="00DD4BC1" w:rsidRDefault="00DD4BC1" w:rsidP="00DD4BC1"/>
    <w:p w:rsidR="00DD4BC1" w:rsidRDefault="00DD4BC1" w:rsidP="00DD4BC1">
      <w:r>
        <w:t>It is my understanding that for field trips beyond reasonable walking distance of the school, private vehicles may have to be utilized to transport the students.</w:t>
      </w:r>
    </w:p>
    <w:p w:rsidR="00DD4BC1" w:rsidRDefault="00DD4BC1" w:rsidP="00DD4BC1"/>
    <w:p w:rsidR="00DD4BC1" w:rsidRDefault="00DD4BC1" w:rsidP="00DD4BC1"/>
    <w:p w:rsidR="00DD4BC1" w:rsidRDefault="00DD4BC1" w:rsidP="00DD4BC1"/>
    <w:p w:rsidR="00DD4BC1" w:rsidRDefault="00DD4BC1" w:rsidP="00DD4BC1">
      <w:r>
        <w:t>_____________________________________</w:t>
      </w:r>
      <w:r>
        <w:tab/>
        <w:t>_________________</w:t>
      </w:r>
    </w:p>
    <w:p w:rsidR="00DD4BC1" w:rsidRPr="00962F85" w:rsidRDefault="00DD4BC1" w:rsidP="00DD4BC1">
      <w:r>
        <w:t>Parent/Guardian Signature</w:t>
      </w:r>
      <w:r>
        <w:tab/>
      </w:r>
      <w:r>
        <w:tab/>
      </w:r>
      <w:r>
        <w:tab/>
      </w:r>
      <w:r>
        <w:tab/>
        <w:t>Date</w:t>
      </w:r>
    </w:p>
    <w:p w:rsidR="00001C2B" w:rsidRDefault="00001C2B"/>
    <w:sectPr w:rsidR="00001C2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97674">
      <w:r>
        <w:separator/>
      </w:r>
    </w:p>
  </w:endnote>
  <w:endnote w:type="continuationSeparator" w:id="0">
    <w:p w:rsidR="00000000" w:rsidRDefault="00D9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1E" w:rsidRDefault="00D976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1E" w:rsidRDefault="00D976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1E" w:rsidRDefault="00D97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97674">
      <w:r>
        <w:separator/>
      </w:r>
    </w:p>
  </w:footnote>
  <w:footnote w:type="continuationSeparator" w:id="0">
    <w:p w:rsidR="00000000" w:rsidRDefault="00D97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1E" w:rsidRDefault="00D976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1E" w:rsidRPr="008F4F1E" w:rsidRDefault="00DD4BC1" w:rsidP="008F4F1E">
    <w:pPr>
      <w:pStyle w:val="Header"/>
      <w:jc w:val="right"/>
      <w:rPr>
        <w:b/>
      </w:rPr>
    </w:pPr>
    <w:r>
      <w:tab/>
    </w:r>
    <w:r w:rsidRPr="008F4F1E">
      <w:rPr>
        <w:b/>
      </w:rPr>
      <w:t>EC 24C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1E" w:rsidRDefault="00D97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C1"/>
    <w:rsid w:val="00001C2B"/>
    <w:rsid w:val="007E5292"/>
    <w:rsid w:val="00D97674"/>
    <w:rsid w:val="00DD4BC1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0F04BFD7-1865-44D9-831A-8F180093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B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B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D4B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B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C5978268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New Rockford-Sheyenne School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Cudworth</dc:creator>
  <cp:keywords/>
  <dc:description/>
  <cp:lastModifiedBy>Amy Cudworth</cp:lastModifiedBy>
  <cp:revision>2</cp:revision>
  <dcterms:created xsi:type="dcterms:W3CDTF">2015-11-06T23:16:00Z</dcterms:created>
  <dcterms:modified xsi:type="dcterms:W3CDTF">2015-11-06T23:16:00Z</dcterms:modified>
</cp:coreProperties>
</file>